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49" w:rsidRDefault="00652C62" w:rsidP="00652C62">
      <w:pPr>
        <w:spacing w:line="276" w:lineRule="auto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  <w:b/>
          <w:i/>
        </w:rPr>
        <w:tab/>
        <w:t xml:space="preserve"> </w:t>
      </w:r>
      <w:bookmarkStart w:id="0" w:name="_GoBack"/>
      <w:bookmarkEnd w:id="0"/>
    </w:p>
    <w:p w:rsidR="00CB0749" w:rsidRPr="001D3071" w:rsidRDefault="00B5222C" w:rsidP="00CB0749">
      <w:pPr>
        <w:tabs>
          <w:tab w:val="left" w:pos="90"/>
          <w:tab w:val="left" w:pos="1800"/>
          <w:tab w:val="left" w:pos="9540"/>
        </w:tabs>
        <w:ind w:left="-990" w:firstLine="2250"/>
        <w:rPr>
          <w:rFonts w:ascii="Palatino Linotype" w:hAnsi="Palatino Linotype"/>
          <w:b/>
          <w:sz w:val="34"/>
          <w:szCs w:val="32"/>
        </w:rPr>
      </w:pPr>
      <w:r>
        <w:rPr>
          <w:rFonts w:ascii="Palatino Linotype" w:hAnsi="Palatino Linotype"/>
          <w:b/>
          <w:smallCaps/>
          <w:sz w:val="34"/>
          <w:szCs w:val="32"/>
        </w:rPr>
        <w:t xml:space="preserve">                </w:t>
      </w:r>
      <w:r w:rsidR="00CB0749" w:rsidRPr="001D3071">
        <w:rPr>
          <w:rFonts w:ascii="Palatino Linotype" w:hAnsi="Palatino Linotype"/>
          <w:b/>
          <w:smallCaps/>
          <w:sz w:val="34"/>
          <w:szCs w:val="32"/>
        </w:rPr>
        <w:t xml:space="preserve">Post Graduate Department of </w:t>
      </w:r>
      <w:r w:rsidR="00D21DA3">
        <w:rPr>
          <w:rFonts w:ascii="Palatino Linotype" w:hAnsi="Palatino Linotype"/>
          <w:b/>
          <w:smallCaps/>
          <w:sz w:val="34"/>
          <w:szCs w:val="32"/>
        </w:rPr>
        <w:t>English</w:t>
      </w:r>
    </w:p>
    <w:p w:rsidR="00CB0749" w:rsidRDefault="00CB0749" w:rsidP="00CB0749">
      <w:pPr>
        <w:tabs>
          <w:tab w:val="left" w:pos="1800"/>
        </w:tabs>
        <w:ind w:firstLine="720"/>
        <w:rPr>
          <w:rFonts w:ascii="Palatino Linotype" w:hAnsi="Palatino Linotype"/>
          <w:b/>
          <w:smallCaps/>
          <w:noProof/>
          <w:sz w:val="46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13335</wp:posOffset>
            </wp:positionV>
            <wp:extent cx="1179830" cy="933450"/>
            <wp:effectExtent l="0" t="0" r="1270" b="0"/>
            <wp:wrapNone/>
            <wp:docPr id="2" name="Picture 2" descr="University logo 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logo 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1797">
        <w:rPr>
          <w:sz w:val="32"/>
          <w:szCs w:val="32"/>
        </w:rPr>
        <w:tab/>
      </w:r>
      <w:r w:rsidRPr="00E11797">
        <w:rPr>
          <w:sz w:val="32"/>
          <w:szCs w:val="32"/>
        </w:rPr>
        <w:tab/>
      </w:r>
      <w:r w:rsidRPr="00E11797">
        <w:rPr>
          <w:sz w:val="32"/>
          <w:szCs w:val="32"/>
        </w:rPr>
        <w:tab/>
        <w:t xml:space="preserve">    </w:t>
      </w:r>
      <w:r w:rsidRPr="001D3071">
        <w:rPr>
          <w:rFonts w:ascii="Palatino Linotype" w:hAnsi="Palatino Linotype"/>
          <w:b/>
          <w:smallCaps/>
          <w:noProof/>
          <w:sz w:val="46"/>
          <w:szCs w:val="32"/>
        </w:rPr>
        <w:t>University of Kashmir</w:t>
      </w:r>
    </w:p>
    <w:p w:rsidR="00CB0749" w:rsidRPr="001D3071" w:rsidRDefault="00CB0749" w:rsidP="00CB0749">
      <w:pPr>
        <w:tabs>
          <w:tab w:val="left" w:pos="1800"/>
        </w:tabs>
        <w:ind w:firstLine="720"/>
        <w:rPr>
          <w:sz w:val="22"/>
          <w:szCs w:val="32"/>
        </w:rPr>
      </w:pPr>
      <w:r>
        <w:rPr>
          <w:rFonts w:ascii="Palatino Linotype" w:hAnsi="Palatino Linotype"/>
          <w:b/>
          <w:smallCaps/>
          <w:noProof/>
          <w:sz w:val="46"/>
          <w:szCs w:val="32"/>
        </w:rPr>
        <w:tab/>
      </w:r>
      <w:r>
        <w:rPr>
          <w:rFonts w:ascii="Palatino Linotype" w:hAnsi="Palatino Linotype"/>
          <w:b/>
          <w:smallCaps/>
          <w:noProof/>
          <w:sz w:val="46"/>
          <w:szCs w:val="32"/>
        </w:rPr>
        <w:tab/>
      </w:r>
      <w:r>
        <w:rPr>
          <w:rFonts w:ascii="Palatino Linotype" w:hAnsi="Palatino Linotype"/>
          <w:b/>
          <w:smallCaps/>
          <w:noProof/>
          <w:sz w:val="46"/>
          <w:szCs w:val="32"/>
        </w:rPr>
        <w:tab/>
      </w:r>
      <w:r>
        <w:rPr>
          <w:rFonts w:ascii="Palatino Linotype" w:hAnsi="Palatino Linotype"/>
          <w:b/>
          <w:smallCaps/>
          <w:noProof/>
          <w:sz w:val="46"/>
          <w:szCs w:val="32"/>
        </w:rPr>
        <w:tab/>
      </w:r>
      <w:r>
        <w:rPr>
          <w:rFonts w:ascii="Palatino Linotype" w:hAnsi="Palatino Linotype"/>
          <w:b/>
          <w:smallCaps/>
          <w:noProof/>
          <w:sz w:val="46"/>
          <w:szCs w:val="32"/>
        </w:rPr>
        <w:tab/>
      </w:r>
      <w:r w:rsidRPr="001D3071">
        <w:rPr>
          <w:rFonts w:ascii="Palatino Linotype" w:hAnsi="Palatino Linotype"/>
          <w:b/>
          <w:smallCaps/>
          <w:noProof/>
          <w:sz w:val="36"/>
          <w:szCs w:val="32"/>
        </w:rPr>
        <w:t>North Campus</w:t>
      </w:r>
    </w:p>
    <w:p w:rsidR="00CB0749" w:rsidRDefault="00CB0749" w:rsidP="00CB0749"/>
    <w:p w:rsidR="00CB0749" w:rsidRPr="001D3071" w:rsidRDefault="00670CF8" w:rsidP="00CB0749">
      <w:pPr>
        <w:rPr>
          <w:rFonts w:ascii="Palatino Linotype" w:hAnsi="Palatino Linotype"/>
          <w:sz w:val="22"/>
          <w:szCs w:val="22"/>
        </w:rPr>
      </w:pPr>
      <w:r w:rsidRPr="00670CF8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6.8pt;width:513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+yWZa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ikb952gAAAAgBAAAPAAAAZHJzL2Rvd25yZXYueG1sTE/LTsMwELwj&#10;8Q/WInFBrd2glpLGqSokDhz7kLi68ZKkxOsodprQr2erHuC0modmZ7L16Bpxxi7UnjTMpgoEUuFt&#10;TaWGw/59sgQRoiFrGk+o4QcDrPP7u8yk1g+0xfMuloJDKKRGQxVjm0oZigqdCVPfIrH25TtnIsOu&#10;lLYzA4e7RiZKLaQzNfGHyrT4VmHxveudBgz9fKY2r648fFyGp8/kchravdaPD+NmBSLiGP/McK3P&#10;1SHnTkffkw2iYTxnI5/nBYirrJIXZo43RuaZ/D8g/wUAAP//AwBQSwECLQAUAAYACAAAACEAtoM4&#10;kv4AAADhAQAAEwAAAAAAAAAAAAAAAAAAAAAAW0NvbnRlbnRfVHlwZXNdLnhtbFBLAQItABQABgAI&#10;AAAAIQA4/SH/1gAAAJQBAAALAAAAAAAAAAAAAAAAAC8BAABfcmVscy8ucmVsc1BLAQItABQABgAI&#10;AAAAIQDpksTvHQIAADsEAAAOAAAAAAAAAAAAAAAAAC4CAABkcnMvZTJvRG9jLnhtbFBLAQItABQA&#10;BgAIAAAAIQBikb952gAAAAgBAAAPAAAAAAAAAAAAAAAAAHcEAABkcnMvZG93bnJldi54bWxQSwUG&#10;AAAAAAQABADzAAAAfgUAAAAA&#10;"/>
        </w:pict>
      </w:r>
    </w:p>
    <w:p w:rsidR="00CB0749" w:rsidRPr="001D3071" w:rsidRDefault="00CB0749" w:rsidP="00CB074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1D3071">
        <w:rPr>
          <w:rFonts w:ascii="Palatino Linotype" w:hAnsi="Palatino Linotype"/>
          <w:sz w:val="22"/>
          <w:szCs w:val="22"/>
        </w:rPr>
        <w:t xml:space="preserve">No. </w:t>
      </w:r>
      <w:proofErr w:type="gramStart"/>
      <w:r w:rsidRPr="00900E5A">
        <w:rPr>
          <w:rFonts w:ascii="Palatino Linotype" w:hAnsi="Palatino Linotype"/>
          <w:b/>
          <w:sz w:val="22"/>
          <w:szCs w:val="22"/>
        </w:rPr>
        <w:t>F</w:t>
      </w:r>
      <w:r w:rsidRPr="001D3071">
        <w:rPr>
          <w:rFonts w:ascii="Palatino Linotype" w:hAnsi="Palatino Linotype"/>
          <w:b/>
          <w:sz w:val="22"/>
          <w:szCs w:val="22"/>
        </w:rPr>
        <w:t>(</w:t>
      </w:r>
      <w:proofErr w:type="gramEnd"/>
      <w:r w:rsidR="00D21DA3">
        <w:rPr>
          <w:rFonts w:ascii="Palatino Linotype" w:hAnsi="Palatino Linotype"/>
          <w:b/>
          <w:sz w:val="22"/>
          <w:szCs w:val="22"/>
        </w:rPr>
        <w:t>Eng.</w:t>
      </w:r>
      <w:r>
        <w:rPr>
          <w:rFonts w:ascii="Palatino Linotype" w:hAnsi="Palatino Linotype"/>
          <w:b/>
          <w:sz w:val="22"/>
          <w:szCs w:val="22"/>
        </w:rPr>
        <w:t>-Mentor</w:t>
      </w:r>
      <w:r w:rsidRPr="001D3071">
        <w:rPr>
          <w:rFonts w:ascii="Palatino Linotype" w:hAnsi="Palatino Linotype"/>
          <w:b/>
          <w:sz w:val="22"/>
          <w:szCs w:val="22"/>
        </w:rPr>
        <w:t>)/NC/</w:t>
      </w:r>
      <w:r>
        <w:rPr>
          <w:rFonts w:ascii="Palatino Linotype" w:hAnsi="Palatino Linotype"/>
          <w:b/>
          <w:sz w:val="22"/>
          <w:szCs w:val="22"/>
        </w:rPr>
        <w:t>KU/18</w:t>
      </w:r>
    </w:p>
    <w:p w:rsidR="00CB0749" w:rsidRDefault="00CB0749" w:rsidP="00CB0749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1D3071">
        <w:rPr>
          <w:rFonts w:ascii="Palatino Linotype" w:hAnsi="Palatino Linotype"/>
          <w:sz w:val="22"/>
          <w:szCs w:val="22"/>
        </w:rPr>
        <w:t>Dated:</w:t>
      </w:r>
      <w:r>
        <w:rPr>
          <w:rFonts w:ascii="Palatino Linotype" w:hAnsi="Palatino Linotype"/>
          <w:sz w:val="22"/>
          <w:szCs w:val="22"/>
        </w:rPr>
        <w:t xml:space="preserve"> 17-05-2018</w:t>
      </w:r>
    </w:p>
    <w:p w:rsidR="00CB0749" w:rsidRDefault="00CB0749" w:rsidP="00CB0749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B0749" w:rsidRPr="00067B5E" w:rsidRDefault="00CB0749" w:rsidP="00CB0749">
      <w:pPr>
        <w:spacing w:line="276" w:lineRule="auto"/>
        <w:jc w:val="center"/>
        <w:rPr>
          <w:rFonts w:ascii="Palatino Linotype" w:hAnsi="Palatino Linotype"/>
          <w:b/>
          <w:i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sz w:val="36"/>
          <w:szCs w:val="36"/>
          <w:u w:val="single"/>
        </w:rPr>
        <w:t xml:space="preserve">Mentor Assignment </w:t>
      </w:r>
      <w:r w:rsidRPr="00067B5E">
        <w:rPr>
          <w:rFonts w:ascii="Palatino Linotype" w:hAnsi="Palatino Linotype"/>
          <w:b/>
          <w:i/>
          <w:sz w:val="36"/>
          <w:szCs w:val="36"/>
          <w:u w:val="single"/>
        </w:rPr>
        <w:t>Notice</w:t>
      </w:r>
    </w:p>
    <w:p w:rsidR="00CB0749" w:rsidRDefault="00CB0749" w:rsidP="00CB0749">
      <w:pPr>
        <w:spacing w:line="276" w:lineRule="auto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797927" w:rsidRDefault="00CB0749" w:rsidP="00CB0749">
      <w:pPr>
        <w:spacing w:line="276" w:lineRule="auto"/>
        <w:ind w:firstLine="720"/>
        <w:jc w:val="both"/>
        <w:rPr>
          <w:rFonts w:ascii="Palatino Linotype" w:hAnsi="Palatino Linotype"/>
        </w:rPr>
      </w:pPr>
      <w:r w:rsidRPr="00BB01D5">
        <w:rPr>
          <w:rFonts w:ascii="Palatino Linotype" w:hAnsi="Palatino Linotype"/>
        </w:rPr>
        <w:t>It is for the information of all the students of</w:t>
      </w:r>
      <w:r w:rsidR="00D21DA3">
        <w:rPr>
          <w:rFonts w:ascii="Palatino Linotype" w:hAnsi="Palatino Linotype"/>
        </w:rPr>
        <w:t xml:space="preserve"> MA English</w:t>
      </w:r>
      <w:r w:rsidRPr="00BB01D5">
        <w:rPr>
          <w:rFonts w:ascii="Palatino Linotype" w:hAnsi="Palatino Linotype"/>
        </w:rPr>
        <w:t>, of all Batches, that th</w:t>
      </w:r>
      <w:r>
        <w:rPr>
          <w:rFonts w:ascii="Palatino Linotype" w:hAnsi="Palatino Linotype"/>
        </w:rPr>
        <w:t>is</w:t>
      </w:r>
      <w:r w:rsidRPr="00BB01D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</w:t>
      </w:r>
      <w:r w:rsidRPr="00BB01D5">
        <w:rPr>
          <w:rFonts w:ascii="Palatino Linotype" w:hAnsi="Palatino Linotype"/>
        </w:rPr>
        <w:t xml:space="preserve">epartment </w:t>
      </w:r>
      <w:r>
        <w:rPr>
          <w:rFonts w:ascii="Palatino Linotype" w:hAnsi="Palatino Linotype"/>
        </w:rPr>
        <w:t>has</w:t>
      </w:r>
      <w:r w:rsidRPr="00BB01D5">
        <w:rPr>
          <w:rFonts w:ascii="Palatino Linotype" w:hAnsi="Palatino Linotype"/>
        </w:rPr>
        <w:t xml:space="preserve"> assign</w:t>
      </w:r>
      <w:r>
        <w:rPr>
          <w:rFonts w:ascii="Palatino Linotype" w:hAnsi="Palatino Linotype"/>
        </w:rPr>
        <w:t>ed</w:t>
      </w:r>
      <w:r w:rsidRPr="00BB01D5">
        <w:rPr>
          <w:rFonts w:ascii="Palatino Linotype" w:hAnsi="Palatino Linotype"/>
        </w:rPr>
        <w:t xml:space="preserve"> </w:t>
      </w:r>
      <w:r w:rsidR="00797927">
        <w:rPr>
          <w:rFonts w:ascii="Palatino Linotype" w:hAnsi="Palatino Linotype"/>
        </w:rPr>
        <w:t xml:space="preserve">the following </w:t>
      </w:r>
      <w:r w:rsidRPr="00BB01D5">
        <w:rPr>
          <w:rFonts w:ascii="Palatino Linotype" w:hAnsi="Palatino Linotype"/>
        </w:rPr>
        <w:t xml:space="preserve">mentors to the students. </w:t>
      </w:r>
    </w:p>
    <w:p w:rsidR="00797927" w:rsidRDefault="00797927" w:rsidP="00CB0749">
      <w:pPr>
        <w:spacing w:line="276" w:lineRule="auto"/>
        <w:ind w:firstLine="720"/>
        <w:jc w:val="both"/>
        <w:rPr>
          <w:rFonts w:ascii="Palatino Linotype" w:hAnsi="Palatino Linotyp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4"/>
        <w:gridCol w:w="2763"/>
        <w:gridCol w:w="2763"/>
      </w:tblGrid>
      <w:tr w:rsidR="00797927" w:rsidRPr="00BB01D5" w:rsidTr="0019575D">
        <w:trPr>
          <w:jc w:val="center"/>
        </w:trPr>
        <w:tc>
          <w:tcPr>
            <w:tcW w:w="954" w:type="dxa"/>
          </w:tcPr>
          <w:p w:rsidR="00797927" w:rsidRPr="00BB01D5" w:rsidRDefault="00797927" w:rsidP="0019575D">
            <w:pPr>
              <w:jc w:val="center"/>
              <w:rPr>
                <w:rFonts w:ascii="Palatino Linotype" w:hAnsi="Palatino Linotype"/>
                <w:b/>
              </w:rPr>
            </w:pPr>
            <w:r w:rsidRPr="00BB01D5">
              <w:rPr>
                <w:rFonts w:ascii="Palatino Linotype" w:hAnsi="Palatino Linotype"/>
                <w:b/>
              </w:rPr>
              <w:t>S. No.</w:t>
            </w:r>
          </w:p>
        </w:tc>
        <w:tc>
          <w:tcPr>
            <w:tcW w:w="2763" w:type="dxa"/>
          </w:tcPr>
          <w:p w:rsidR="00797927" w:rsidRPr="00BB01D5" w:rsidRDefault="00797927" w:rsidP="0019575D">
            <w:pPr>
              <w:jc w:val="center"/>
              <w:rPr>
                <w:rFonts w:ascii="Palatino Linotype" w:hAnsi="Palatino Linotype"/>
                <w:b/>
              </w:rPr>
            </w:pPr>
            <w:r w:rsidRPr="00BB01D5">
              <w:rPr>
                <w:rFonts w:ascii="Palatino Linotype" w:hAnsi="Palatino Linotype"/>
                <w:b/>
              </w:rPr>
              <w:t>Name of the Mentor</w:t>
            </w:r>
          </w:p>
        </w:tc>
        <w:tc>
          <w:tcPr>
            <w:tcW w:w="2763" w:type="dxa"/>
          </w:tcPr>
          <w:p w:rsidR="00797927" w:rsidRPr="00BB01D5" w:rsidRDefault="00797927" w:rsidP="0019575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Mentees</w:t>
            </w:r>
          </w:p>
        </w:tc>
      </w:tr>
      <w:tr w:rsidR="00797927" w:rsidRPr="00BB01D5" w:rsidTr="0019575D">
        <w:trPr>
          <w:jc w:val="center"/>
        </w:trPr>
        <w:tc>
          <w:tcPr>
            <w:tcW w:w="954" w:type="dxa"/>
          </w:tcPr>
          <w:p w:rsidR="00797927" w:rsidRPr="00BB01D5" w:rsidRDefault="00797927" w:rsidP="0019575D">
            <w:pPr>
              <w:jc w:val="center"/>
              <w:rPr>
                <w:rFonts w:ascii="Palatino Linotype" w:hAnsi="Palatino Linotype"/>
              </w:rPr>
            </w:pPr>
            <w:r w:rsidRPr="00BB01D5">
              <w:rPr>
                <w:rFonts w:ascii="Palatino Linotype" w:hAnsi="Palatino Linotype"/>
              </w:rPr>
              <w:t>01</w:t>
            </w:r>
          </w:p>
        </w:tc>
        <w:tc>
          <w:tcPr>
            <w:tcW w:w="2763" w:type="dxa"/>
          </w:tcPr>
          <w:p w:rsidR="00797927" w:rsidRPr="00BB01D5" w:rsidRDefault="00797927" w:rsidP="00D21DA3">
            <w:pPr>
              <w:jc w:val="both"/>
              <w:rPr>
                <w:rFonts w:ascii="Palatino Linotype" w:hAnsi="Palatino Linotype"/>
              </w:rPr>
            </w:pPr>
            <w:r w:rsidRPr="00BB01D5">
              <w:rPr>
                <w:rFonts w:ascii="Palatino Linotype" w:hAnsi="Palatino Linotype"/>
              </w:rPr>
              <w:t xml:space="preserve">Dr. </w:t>
            </w:r>
            <w:r w:rsidR="00D21DA3">
              <w:rPr>
                <w:rFonts w:ascii="Palatino Linotype" w:hAnsi="Palatino Linotype"/>
              </w:rPr>
              <w:t xml:space="preserve">Mohammad </w:t>
            </w:r>
            <w:proofErr w:type="spellStart"/>
            <w:r w:rsidR="00D21DA3">
              <w:rPr>
                <w:rFonts w:ascii="Palatino Linotype" w:hAnsi="Palatino Linotype"/>
              </w:rPr>
              <w:t>Ameen</w:t>
            </w:r>
            <w:proofErr w:type="spellEnd"/>
            <w:r w:rsidR="00D21DA3">
              <w:rPr>
                <w:rFonts w:ascii="Palatino Linotype" w:hAnsi="Palatino Linotype"/>
              </w:rPr>
              <w:t xml:space="preserve"> </w:t>
            </w:r>
            <w:proofErr w:type="spellStart"/>
            <w:r w:rsidR="00D21DA3">
              <w:rPr>
                <w:rFonts w:ascii="Palatino Linotype" w:hAnsi="Palatino Linotype"/>
              </w:rPr>
              <w:t>Parray</w:t>
            </w:r>
            <w:proofErr w:type="spellEnd"/>
          </w:p>
        </w:tc>
        <w:tc>
          <w:tcPr>
            <w:tcW w:w="2763" w:type="dxa"/>
          </w:tcPr>
          <w:p w:rsidR="00D04B91" w:rsidRDefault="00D21DA3" w:rsidP="0019575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 English </w:t>
            </w:r>
            <w:r w:rsidR="00D04B91">
              <w:rPr>
                <w:rFonts w:ascii="Palatino Linotype" w:hAnsi="Palatino Linotype"/>
              </w:rPr>
              <w:t>3</w:t>
            </w:r>
            <w:r w:rsidR="00D04B91" w:rsidRPr="00D04B91">
              <w:rPr>
                <w:rFonts w:ascii="Palatino Linotype" w:hAnsi="Palatino Linotype"/>
                <w:vertAlign w:val="superscript"/>
              </w:rPr>
              <w:t>rd</w:t>
            </w:r>
            <w:r w:rsidR="00D04B91">
              <w:rPr>
                <w:rFonts w:ascii="Palatino Linotype" w:hAnsi="Palatino Linotype"/>
                <w:vertAlign w:val="superscript"/>
              </w:rPr>
              <w:t xml:space="preserve"> </w:t>
            </w:r>
          </w:p>
          <w:p w:rsidR="00797927" w:rsidRPr="00BB01D5" w:rsidRDefault="00D21DA3" w:rsidP="0019575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Semester</w:t>
            </w:r>
          </w:p>
        </w:tc>
      </w:tr>
      <w:tr w:rsidR="00797927" w:rsidRPr="00BB01D5" w:rsidTr="0019575D">
        <w:trPr>
          <w:jc w:val="center"/>
        </w:trPr>
        <w:tc>
          <w:tcPr>
            <w:tcW w:w="954" w:type="dxa"/>
          </w:tcPr>
          <w:p w:rsidR="00797927" w:rsidRPr="00BB01D5" w:rsidRDefault="00D21DA3" w:rsidP="0019575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02</w:t>
            </w:r>
          </w:p>
        </w:tc>
        <w:tc>
          <w:tcPr>
            <w:tcW w:w="2763" w:type="dxa"/>
          </w:tcPr>
          <w:p w:rsidR="00797927" w:rsidRPr="00BB01D5" w:rsidRDefault="00D21DA3" w:rsidP="0019575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Miss </w:t>
            </w:r>
            <w:proofErr w:type="spellStart"/>
            <w:r>
              <w:rPr>
                <w:rFonts w:ascii="Palatino Linotype" w:hAnsi="Palatino Linotype"/>
              </w:rPr>
              <w:t>Sheema</w:t>
            </w:r>
            <w:proofErr w:type="spellEnd"/>
          </w:p>
        </w:tc>
        <w:tc>
          <w:tcPr>
            <w:tcW w:w="2763" w:type="dxa"/>
          </w:tcPr>
          <w:p w:rsidR="00797927" w:rsidRDefault="00D21DA3" w:rsidP="0019575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 English 1</w:t>
            </w:r>
            <w:r w:rsidRPr="00D21DA3"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 xml:space="preserve"> Semester (Roll No 1-20)</w:t>
            </w:r>
          </w:p>
        </w:tc>
      </w:tr>
      <w:tr w:rsidR="00797927" w:rsidRPr="00BB01D5" w:rsidTr="0019575D">
        <w:trPr>
          <w:jc w:val="center"/>
        </w:trPr>
        <w:tc>
          <w:tcPr>
            <w:tcW w:w="954" w:type="dxa"/>
          </w:tcPr>
          <w:p w:rsidR="00797927" w:rsidRPr="00BB01D5" w:rsidRDefault="00D21DA3" w:rsidP="0019575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03</w:t>
            </w:r>
          </w:p>
        </w:tc>
        <w:tc>
          <w:tcPr>
            <w:tcW w:w="2763" w:type="dxa"/>
          </w:tcPr>
          <w:p w:rsidR="00797927" w:rsidRPr="00BB01D5" w:rsidRDefault="00D21DA3" w:rsidP="0019575D">
            <w:pPr>
              <w:jc w:val="both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Mr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Ishfaq</w:t>
            </w:r>
            <w:proofErr w:type="spellEnd"/>
            <w:r>
              <w:rPr>
                <w:rFonts w:ascii="Palatino Linotype" w:hAnsi="Palatino Linotype"/>
              </w:rPr>
              <w:t xml:space="preserve"> Ahmad </w:t>
            </w:r>
            <w:proofErr w:type="spellStart"/>
            <w:r>
              <w:rPr>
                <w:rFonts w:ascii="Palatino Linotype" w:hAnsi="Palatino Linotype"/>
              </w:rPr>
              <w:t>Bhat</w:t>
            </w:r>
            <w:proofErr w:type="spellEnd"/>
            <w:r>
              <w:rPr>
                <w:rFonts w:ascii="Palatino Linotype" w:hAnsi="Palatino Linotype"/>
              </w:rPr>
              <w:t xml:space="preserve">/Miss Sana </w:t>
            </w:r>
            <w:proofErr w:type="spellStart"/>
            <w:r>
              <w:rPr>
                <w:rFonts w:ascii="Palatino Linotype" w:hAnsi="Palatino Linotype"/>
              </w:rPr>
              <w:t>Qazi</w:t>
            </w:r>
            <w:proofErr w:type="spellEnd"/>
          </w:p>
        </w:tc>
        <w:tc>
          <w:tcPr>
            <w:tcW w:w="2763" w:type="dxa"/>
          </w:tcPr>
          <w:p w:rsidR="00797927" w:rsidRPr="00BB01D5" w:rsidRDefault="00D21DA3" w:rsidP="0019575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 English 1</w:t>
            </w:r>
            <w:r w:rsidRPr="00D21DA3"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 xml:space="preserve"> Semester (Roll no 21-50)</w:t>
            </w:r>
          </w:p>
        </w:tc>
      </w:tr>
    </w:tbl>
    <w:p w:rsidR="00797927" w:rsidRDefault="00797927" w:rsidP="00797927">
      <w:pPr>
        <w:spacing w:line="276" w:lineRule="auto"/>
        <w:jc w:val="both"/>
        <w:rPr>
          <w:rFonts w:ascii="Palatino Linotype" w:hAnsi="Palatino Linotype"/>
        </w:rPr>
      </w:pPr>
    </w:p>
    <w:p w:rsidR="00CB0749" w:rsidRPr="00BB01D5" w:rsidRDefault="00797927" w:rsidP="00CB0749">
      <w:pPr>
        <w:spacing w:line="276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Further, this is for the information of all the students, that t</w:t>
      </w:r>
      <w:r w:rsidR="00CB0749" w:rsidRPr="00BB01D5">
        <w:rPr>
          <w:rFonts w:ascii="Palatino Linotype" w:hAnsi="Palatino Linotype"/>
        </w:rPr>
        <w:t xml:space="preserve">he </w:t>
      </w:r>
      <w:r>
        <w:rPr>
          <w:rFonts w:ascii="Palatino Linotype" w:hAnsi="Palatino Linotype"/>
        </w:rPr>
        <w:t xml:space="preserve">assigned </w:t>
      </w:r>
      <w:r w:rsidR="00CB0749" w:rsidRPr="00BB01D5">
        <w:rPr>
          <w:rFonts w:ascii="Palatino Linotype" w:hAnsi="Palatino Linotype"/>
        </w:rPr>
        <w:t xml:space="preserve">mentor will help the students in studies, projects and developing special skills in which </w:t>
      </w:r>
      <w:r w:rsidR="00CB0749">
        <w:rPr>
          <w:rFonts w:ascii="Palatino Linotype" w:hAnsi="Palatino Linotype"/>
        </w:rPr>
        <w:t>the students</w:t>
      </w:r>
      <w:r w:rsidR="00CB0749" w:rsidRPr="00BB01D5">
        <w:rPr>
          <w:rFonts w:ascii="Palatino Linotype" w:hAnsi="Palatino Linotype"/>
        </w:rPr>
        <w:t xml:space="preserve"> are interested. Furthe</w:t>
      </w:r>
      <w:r w:rsidR="00CB0749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>more</w:t>
      </w:r>
      <w:r w:rsidR="00CB0749" w:rsidRPr="00BB01D5">
        <w:rPr>
          <w:rFonts w:ascii="Palatino Linotype" w:hAnsi="Palatino Linotype"/>
        </w:rPr>
        <w:t xml:space="preserve">, a mentor will provide support and guidance to help students who are experiencing difficulties in learning due to social, emotional or behavioral problems. </w:t>
      </w:r>
      <w:r>
        <w:rPr>
          <w:rFonts w:ascii="Palatino Linotype" w:hAnsi="Palatino Linotype"/>
        </w:rPr>
        <w:t>And, in order to get</w:t>
      </w:r>
      <w:r w:rsidR="00CB0749">
        <w:rPr>
          <w:rFonts w:ascii="Palatino Linotype" w:hAnsi="Palatino Linotype"/>
        </w:rPr>
        <w:t xml:space="preserve"> maximum benefit from this relationship, a mentee should be eager to learn, receptive, open to new ideas, loyal, and grateful.</w:t>
      </w:r>
    </w:p>
    <w:p w:rsidR="00CB0749" w:rsidRPr="00BB01D5" w:rsidRDefault="00CB0749" w:rsidP="00CB0749">
      <w:pPr>
        <w:spacing w:line="276" w:lineRule="auto"/>
        <w:ind w:firstLine="720"/>
        <w:jc w:val="both"/>
        <w:rPr>
          <w:rFonts w:ascii="Palatino Linotype" w:hAnsi="Palatino Linotype"/>
        </w:rPr>
      </w:pPr>
    </w:p>
    <w:p w:rsidR="00CB0749" w:rsidRPr="00BB01D5" w:rsidRDefault="00CB0749" w:rsidP="00CB0749">
      <w:pPr>
        <w:spacing w:line="276" w:lineRule="auto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CB0749" w:rsidRPr="00BB01D5" w:rsidRDefault="00CB0749" w:rsidP="00CB0749">
      <w:pPr>
        <w:spacing w:line="276" w:lineRule="auto"/>
        <w:jc w:val="right"/>
        <w:rPr>
          <w:rFonts w:ascii="Palatino Linotype" w:hAnsi="Palatino Linotype"/>
          <w:b/>
          <w:i/>
          <w:sz w:val="22"/>
          <w:szCs w:val="22"/>
        </w:rPr>
      </w:pPr>
      <w:r w:rsidRPr="00BB01D5">
        <w:rPr>
          <w:rFonts w:ascii="Palatino Linotype" w:hAnsi="Palatino Linotype"/>
          <w:b/>
          <w:i/>
          <w:sz w:val="22"/>
          <w:szCs w:val="22"/>
        </w:rPr>
        <w:t>Coordinator</w:t>
      </w:r>
    </w:p>
    <w:p w:rsidR="00CB0749" w:rsidRPr="00BB01D5" w:rsidRDefault="00CB0749" w:rsidP="00CB0749">
      <w:pPr>
        <w:spacing w:line="276" w:lineRule="auto"/>
        <w:jc w:val="right"/>
        <w:rPr>
          <w:rFonts w:ascii="Palatino Linotype" w:hAnsi="Palatino Linotype"/>
          <w:b/>
          <w:i/>
          <w:sz w:val="22"/>
          <w:szCs w:val="22"/>
        </w:rPr>
      </w:pPr>
      <w:r w:rsidRPr="00BB01D5">
        <w:rPr>
          <w:rFonts w:ascii="Palatino Linotype" w:hAnsi="Palatino Linotype"/>
          <w:b/>
          <w:i/>
          <w:sz w:val="22"/>
          <w:szCs w:val="22"/>
        </w:rPr>
        <w:t xml:space="preserve">     </w:t>
      </w:r>
      <w:r>
        <w:rPr>
          <w:rFonts w:ascii="Palatino Linotype" w:hAnsi="Palatino Linotype"/>
          <w:b/>
          <w:i/>
          <w:sz w:val="22"/>
          <w:szCs w:val="22"/>
        </w:rPr>
        <w:t xml:space="preserve">Department of </w:t>
      </w:r>
      <w:r w:rsidR="00D21DA3">
        <w:rPr>
          <w:rFonts w:ascii="Palatino Linotype" w:hAnsi="Palatino Linotype"/>
          <w:b/>
          <w:i/>
          <w:sz w:val="22"/>
          <w:szCs w:val="22"/>
        </w:rPr>
        <w:t xml:space="preserve"> English</w:t>
      </w:r>
    </w:p>
    <w:p w:rsidR="00CB0749" w:rsidRPr="00BB01D5" w:rsidRDefault="00CB0749" w:rsidP="00CB0749">
      <w:pPr>
        <w:jc w:val="both"/>
        <w:rPr>
          <w:rFonts w:ascii="Palatino Linotype" w:hAnsi="Palatino Linotype"/>
          <w:b/>
          <w:sz w:val="22"/>
        </w:rPr>
      </w:pPr>
    </w:p>
    <w:p w:rsidR="00CB0749" w:rsidRPr="00BB01D5" w:rsidRDefault="00CB0749" w:rsidP="00CB0749">
      <w:pPr>
        <w:jc w:val="both"/>
        <w:rPr>
          <w:rFonts w:ascii="Palatino Linotype" w:hAnsi="Palatino Linotype"/>
          <w:b/>
          <w:sz w:val="22"/>
        </w:rPr>
      </w:pPr>
    </w:p>
    <w:p w:rsidR="00CB0749" w:rsidRPr="00BB01D5" w:rsidRDefault="00CB0749" w:rsidP="00CB0749">
      <w:pPr>
        <w:jc w:val="both"/>
        <w:rPr>
          <w:rFonts w:ascii="Palatino Linotype" w:hAnsi="Palatino Linotype"/>
          <w:b/>
          <w:sz w:val="22"/>
        </w:rPr>
      </w:pPr>
      <w:r w:rsidRPr="00BB01D5">
        <w:rPr>
          <w:rFonts w:ascii="Palatino Linotype" w:hAnsi="Palatino Linotype"/>
          <w:b/>
          <w:sz w:val="22"/>
        </w:rPr>
        <w:t>Copy to:</w:t>
      </w:r>
    </w:p>
    <w:p w:rsidR="00CB0749" w:rsidRPr="00BB01D5" w:rsidRDefault="00CB0749" w:rsidP="00CB0749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2"/>
        </w:rPr>
      </w:pPr>
      <w:r w:rsidRPr="00BB01D5">
        <w:rPr>
          <w:rFonts w:ascii="Palatino Linotype" w:hAnsi="Palatino Linotype"/>
          <w:sz w:val="22"/>
        </w:rPr>
        <w:t>Director, for kind and necessary information.</w:t>
      </w:r>
    </w:p>
    <w:p w:rsidR="00CB0749" w:rsidRPr="00BB01D5" w:rsidRDefault="00CB0749" w:rsidP="00CB0749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2"/>
        </w:rPr>
      </w:pPr>
      <w:r w:rsidRPr="00BB01D5">
        <w:rPr>
          <w:rFonts w:ascii="Palatino Linotype" w:hAnsi="Palatino Linotype"/>
          <w:sz w:val="22"/>
        </w:rPr>
        <w:t>All concerned faculty members of the department for their information.</w:t>
      </w:r>
    </w:p>
    <w:p w:rsidR="00CB0749" w:rsidRDefault="00D21DA3" w:rsidP="00D21DA3">
      <w:pPr>
        <w:pStyle w:val="ListParagraph"/>
        <w:jc w:val="both"/>
        <w:rPr>
          <w:rFonts w:ascii="Palatino Linotype" w:hAnsi="Palatino Linotype"/>
          <w:sz w:val="22"/>
        </w:rPr>
      </w:pPr>
      <w:proofErr w:type="gramStart"/>
      <w:r>
        <w:rPr>
          <w:rFonts w:ascii="Palatino Linotype" w:hAnsi="Palatino Linotype"/>
          <w:sz w:val="22"/>
        </w:rPr>
        <w:t>N</w:t>
      </w:r>
      <w:r w:rsidR="00CB0749" w:rsidRPr="00BB01D5">
        <w:rPr>
          <w:rFonts w:ascii="Palatino Linotype" w:hAnsi="Palatino Linotype"/>
          <w:sz w:val="22"/>
        </w:rPr>
        <w:t>otice board.</w:t>
      </w:r>
      <w:proofErr w:type="gramEnd"/>
    </w:p>
    <w:p w:rsidR="00652C62" w:rsidRPr="00CB0749" w:rsidRDefault="00CB0749" w:rsidP="00CB0749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2"/>
        </w:rPr>
      </w:pPr>
      <w:r w:rsidRPr="00CB0749">
        <w:rPr>
          <w:rFonts w:ascii="Palatino Linotype" w:hAnsi="Palatino Linotype"/>
          <w:sz w:val="22"/>
        </w:rPr>
        <w:t>File</w:t>
      </w:r>
      <w:r w:rsidR="00652C62" w:rsidRPr="00CB0749">
        <w:rPr>
          <w:rFonts w:ascii="Palatino Linotype" w:hAnsi="Palatino Linotype"/>
          <w:b/>
          <w:i/>
        </w:rPr>
        <w:t xml:space="preserve">       </w:t>
      </w:r>
      <w:r w:rsidR="00652C62" w:rsidRPr="00CB0749">
        <w:rPr>
          <w:rFonts w:ascii="Palatino Linotype" w:hAnsi="Palatino Linotype"/>
          <w:b/>
          <w:i/>
        </w:rPr>
        <w:tab/>
        <w:t xml:space="preserve">       </w:t>
      </w:r>
    </w:p>
    <w:sectPr w:rsidR="00652C62" w:rsidRPr="00CB0749" w:rsidSect="00AE5F50">
      <w:pgSz w:w="12240" w:h="15840"/>
      <w:pgMar w:top="180" w:right="810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003"/>
    <w:multiLevelType w:val="hybridMultilevel"/>
    <w:tmpl w:val="5EE61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1D6A"/>
    <w:multiLevelType w:val="hybridMultilevel"/>
    <w:tmpl w:val="440A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E3DEF"/>
    <w:multiLevelType w:val="hybridMultilevel"/>
    <w:tmpl w:val="5EE61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21EE"/>
    <w:multiLevelType w:val="hybridMultilevel"/>
    <w:tmpl w:val="C090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C15DE"/>
    <w:multiLevelType w:val="hybridMultilevel"/>
    <w:tmpl w:val="BD90C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1D0B"/>
    <w:multiLevelType w:val="hybridMultilevel"/>
    <w:tmpl w:val="5EE61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2515B"/>
    <w:multiLevelType w:val="hybridMultilevel"/>
    <w:tmpl w:val="E60E2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86114"/>
    <w:rsid w:val="000073E4"/>
    <w:rsid w:val="00011106"/>
    <w:rsid w:val="00013969"/>
    <w:rsid w:val="00014871"/>
    <w:rsid w:val="00016373"/>
    <w:rsid w:val="00016641"/>
    <w:rsid w:val="00016CA5"/>
    <w:rsid w:val="000176B2"/>
    <w:rsid w:val="00017C8D"/>
    <w:rsid w:val="000241BC"/>
    <w:rsid w:val="00024804"/>
    <w:rsid w:val="00025560"/>
    <w:rsid w:val="00026F6B"/>
    <w:rsid w:val="00027721"/>
    <w:rsid w:val="000307BE"/>
    <w:rsid w:val="000328EF"/>
    <w:rsid w:val="00034A7A"/>
    <w:rsid w:val="000357C4"/>
    <w:rsid w:val="00035B46"/>
    <w:rsid w:val="00035F28"/>
    <w:rsid w:val="0003648D"/>
    <w:rsid w:val="000367A6"/>
    <w:rsid w:val="0004007A"/>
    <w:rsid w:val="00040B98"/>
    <w:rsid w:val="00050AD1"/>
    <w:rsid w:val="00053D8B"/>
    <w:rsid w:val="000541AE"/>
    <w:rsid w:val="00057FAC"/>
    <w:rsid w:val="00060CC4"/>
    <w:rsid w:val="00061777"/>
    <w:rsid w:val="000631BC"/>
    <w:rsid w:val="000642F2"/>
    <w:rsid w:val="00066037"/>
    <w:rsid w:val="000664E1"/>
    <w:rsid w:val="00066FA9"/>
    <w:rsid w:val="00067B5E"/>
    <w:rsid w:val="00071535"/>
    <w:rsid w:val="0007315E"/>
    <w:rsid w:val="00073B5F"/>
    <w:rsid w:val="00074A82"/>
    <w:rsid w:val="0007785F"/>
    <w:rsid w:val="00077CDE"/>
    <w:rsid w:val="00080BB2"/>
    <w:rsid w:val="00080EE4"/>
    <w:rsid w:val="000811B8"/>
    <w:rsid w:val="000822E3"/>
    <w:rsid w:val="00083A84"/>
    <w:rsid w:val="000853AF"/>
    <w:rsid w:val="00086114"/>
    <w:rsid w:val="00090965"/>
    <w:rsid w:val="00090998"/>
    <w:rsid w:val="00091256"/>
    <w:rsid w:val="000939EE"/>
    <w:rsid w:val="00093A2C"/>
    <w:rsid w:val="00093F67"/>
    <w:rsid w:val="00094734"/>
    <w:rsid w:val="00097F36"/>
    <w:rsid w:val="000A7FF8"/>
    <w:rsid w:val="000B0988"/>
    <w:rsid w:val="000B1C9C"/>
    <w:rsid w:val="000B2195"/>
    <w:rsid w:val="000B72CD"/>
    <w:rsid w:val="000B74AE"/>
    <w:rsid w:val="000C01A6"/>
    <w:rsid w:val="000C1D03"/>
    <w:rsid w:val="000C4DB1"/>
    <w:rsid w:val="000D2599"/>
    <w:rsid w:val="000D2B67"/>
    <w:rsid w:val="000D6C3D"/>
    <w:rsid w:val="000D7561"/>
    <w:rsid w:val="000E01B5"/>
    <w:rsid w:val="000E2D03"/>
    <w:rsid w:val="000E4AF2"/>
    <w:rsid w:val="000E76BD"/>
    <w:rsid w:val="000E7A15"/>
    <w:rsid w:val="000F3745"/>
    <w:rsid w:val="000F656B"/>
    <w:rsid w:val="000F739F"/>
    <w:rsid w:val="00102E23"/>
    <w:rsid w:val="001068EC"/>
    <w:rsid w:val="00107EAE"/>
    <w:rsid w:val="0011292F"/>
    <w:rsid w:val="00115C13"/>
    <w:rsid w:val="00116176"/>
    <w:rsid w:val="00124DB3"/>
    <w:rsid w:val="00126683"/>
    <w:rsid w:val="00126ADD"/>
    <w:rsid w:val="00126AFF"/>
    <w:rsid w:val="001320A3"/>
    <w:rsid w:val="001323C5"/>
    <w:rsid w:val="00132C7B"/>
    <w:rsid w:val="00134091"/>
    <w:rsid w:val="001344E5"/>
    <w:rsid w:val="00136FF8"/>
    <w:rsid w:val="00140B81"/>
    <w:rsid w:val="001414C6"/>
    <w:rsid w:val="00144C03"/>
    <w:rsid w:val="00147250"/>
    <w:rsid w:val="001478CB"/>
    <w:rsid w:val="00151225"/>
    <w:rsid w:val="00155C23"/>
    <w:rsid w:val="00156E59"/>
    <w:rsid w:val="00160DCD"/>
    <w:rsid w:val="00167079"/>
    <w:rsid w:val="001718EC"/>
    <w:rsid w:val="0017248F"/>
    <w:rsid w:val="00173555"/>
    <w:rsid w:val="00174717"/>
    <w:rsid w:val="00174A9A"/>
    <w:rsid w:val="00176369"/>
    <w:rsid w:val="001764C2"/>
    <w:rsid w:val="00176574"/>
    <w:rsid w:val="0017679B"/>
    <w:rsid w:val="001773DF"/>
    <w:rsid w:val="00177711"/>
    <w:rsid w:val="00181348"/>
    <w:rsid w:val="0018182A"/>
    <w:rsid w:val="0018308F"/>
    <w:rsid w:val="001855A5"/>
    <w:rsid w:val="0018714D"/>
    <w:rsid w:val="001878AC"/>
    <w:rsid w:val="00190662"/>
    <w:rsid w:val="0019189C"/>
    <w:rsid w:val="00193EF7"/>
    <w:rsid w:val="001A3E58"/>
    <w:rsid w:val="001A4F54"/>
    <w:rsid w:val="001B0195"/>
    <w:rsid w:val="001B5613"/>
    <w:rsid w:val="001B5871"/>
    <w:rsid w:val="001B67E3"/>
    <w:rsid w:val="001B77D1"/>
    <w:rsid w:val="001C1E3E"/>
    <w:rsid w:val="001C4CC3"/>
    <w:rsid w:val="001C7909"/>
    <w:rsid w:val="001D2412"/>
    <w:rsid w:val="001D2A3C"/>
    <w:rsid w:val="001D3071"/>
    <w:rsid w:val="001D3259"/>
    <w:rsid w:val="001D4DCC"/>
    <w:rsid w:val="001D5BA6"/>
    <w:rsid w:val="001D5C88"/>
    <w:rsid w:val="001D7492"/>
    <w:rsid w:val="001D7774"/>
    <w:rsid w:val="001E0218"/>
    <w:rsid w:val="001E3700"/>
    <w:rsid w:val="001E4ECE"/>
    <w:rsid w:val="001E5163"/>
    <w:rsid w:val="001E6BF1"/>
    <w:rsid w:val="001E6E82"/>
    <w:rsid w:val="001E7D9B"/>
    <w:rsid w:val="001F0150"/>
    <w:rsid w:val="002048C0"/>
    <w:rsid w:val="00206B72"/>
    <w:rsid w:val="002120D0"/>
    <w:rsid w:val="002122BF"/>
    <w:rsid w:val="0021328F"/>
    <w:rsid w:val="002142EC"/>
    <w:rsid w:val="00216240"/>
    <w:rsid w:val="00216AD4"/>
    <w:rsid w:val="00222677"/>
    <w:rsid w:val="00222980"/>
    <w:rsid w:val="00223670"/>
    <w:rsid w:val="00225272"/>
    <w:rsid w:val="002253FC"/>
    <w:rsid w:val="00225EC8"/>
    <w:rsid w:val="00226149"/>
    <w:rsid w:val="002267DA"/>
    <w:rsid w:val="002273C9"/>
    <w:rsid w:val="002278FA"/>
    <w:rsid w:val="002316B6"/>
    <w:rsid w:val="00231D6B"/>
    <w:rsid w:val="00232F2E"/>
    <w:rsid w:val="00233826"/>
    <w:rsid w:val="002341BA"/>
    <w:rsid w:val="00235E6C"/>
    <w:rsid w:val="002408C5"/>
    <w:rsid w:val="002430C9"/>
    <w:rsid w:val="0024342C"/>
    <w:rsid w:val="002434EB"/>
    <w:rsid w:val="00243AD2"/>
    <w:rsid w:val="002458B5"/>
    <w:rsid w:val="00246279"/>
    <w:rsid w:val="00247B15"/>
    <w:rsid w:val="0025084F"/>
    <w:rsid w:val="002512A1"/>
    <w:rsid w:val="0025202A"/>
    <w:rsid w:val="002527BE"/>
    <w:rsid w:val="00253B55"/>
    <w:rsid w:val="00253F55"/>
    <w:rsid w:val="00254842"/>
    <w:rsid w:val="00254B66"/>
    <w:rsid w:val="0025673A"/>
    <w:rsid w:val="00257941"/>
    <w:rsid w:val="00257F98"/>
    <w:rsid w:val="0026326A"/>
    <w:rsid w:val="00263EA5"/>
    <w:rsid w:val="00267C10"/>
    <w:rsid w:val="00267EB2"/>
    <w:rsid w:val="00271783"/>
    <w:rsid w:val="00272D29"/>
    <w:rsid w:val="00274FB3"/>
    <w:rsid w:val="002764BB"/>
    <w:rsid w:val="00276534"/>
    <w:rsid w:val="00276688"/>
    <w:rsid w:val="00277785"/>
    <w:rsid w:val="00277934"/>
    <w:rsid w:val="00281305"/>
    <w:rsid w:val="00282EF4"/>
    <w:rsid w:val="00283519"/>
    <w:rsid w:val="00283A97"/>
    <w:rsid w:val="00283B6D"/>
    <w:rsid w:val="00284DA8"/>
    <w:rsid w:val="002856BD"/>
    <w:rsid w:val="002859A0"/>
    <w:rsid w:val="0028794E"/>
    <w:rsid w:val="0029084D"/>
    <w:rsid w:val="002955EE"/>
    <w:rsid w:val="0029714E"/>
    <w:rsid w:val="00297A9B"/>
    <w:rsid w:val="002A056F"/>
    <w:rsid w:val="002A075E"/>
    <w:rsid w:val="002A0763"/>
    <w:rsid w:val="002A41A8"/>
    <w:rsid w:val="002A42AA"/>
    <w:rsid w:val="002A4F46"/>
    <w:rsid w:val="002A593D"/>
    <w:rsid w:val="002A64E9"/>
    <w:rsid w:val="002A7897"/>
    <w:rsid w:val="002B4597"/>
    <w:rsid w:val="002B4FA2"/>
    <w:rsid w:val="002B76EA"/>
    <w:rsid w:val="002B7AA4"/>
    <w:rsid w:val="002C124D"/>
    <w:rsid w:val="002C1942"/>
    <w:rsid w:val="002C3D9F"/>
    <w:rsid w:val="002C401C"/>
    <w:rsid w:val="002C4FEC"/>
    <w:rsid w:val="002C5929"/>
    <w:rsid w:val="002D03F0"/>
    <w:rsid w:val="002D3277"/>
    <w:rsid w:val="002D4C26"/>
    <w:rsid w:val="002D5523"/>
    <w:rsid w:val="002D5D20"/>
    <w:rsid w:val="002E0AF4"/>
    <w:rsid w:val="002E2931"/>
    <w:rsid w:val="002E421C"/>
    <w:rsid w:val="002E7E1D"/>
    <w:rsid w:val="002F0075"/>
    <w:rsid w:val="002F0FEC"/>
    <w:rsid w:val="002F1202"/>
    <w:rsid w:val="002F1740"/>
    <w:rsid w:val="002F1DB7"/>
    <w:rsid w:val="002F518D"/>
    <w:rsid w:val="002F5857"/>
    <w:rsid w:val="002F7FAF"/>
    <w:rsid w:val="003008D8"/>
    <w:rsid w:val="00301066"/>
    <w:rsid w:val="00302AE2"/>
    <w:rsid w:val="00303060"/>
    <w:rsid w:val="003075E7"/>
    <w:rsid w:val="003122C4"/>
    <w:rsid w:val="003175DC"/>
    <w:rsid w:val="00323AC0"/>
    <w:rsid w:val="00323C6C"/>
    <w:rsid w:val="0032692A"/>
    <w:rsid w:val="00332193"/>
    <w:rsid w:val="0033277E"/>
    <w:rsid w:val="003344C2"/>
    <w:rsid w:val="003407D2"/>
    <w:rsid w:val="00341512"/>
    <w:rsid w:val="00343BD5"/>
    <w:rsid w:val="00344AD7"/>
    <w:rsid w:val="003452DC"/>
    <w:rsid w:val="00345437"/>
    <w:rsid w:val="00352A76"/>
    <w:rsid w:val="00354202"/>
    <w:rsid w:val="00355392"/>
    <w:rsid w:val="003553BC"/>
    <w:rsid w:val="00355A58"/>
    <w:rsid w:val="003567A6"/>
    <w:rsid w:val="0036068B"/>
    <w:rsid w:val="00361965"/>
    <w:rsid w:val="00364017"/>
    <w:rsid w:val="003658B2"/>
    <w:rsid w:val="00366021"/>
    <w:rsid w:val="00366B59"/>
    <w:rsid w:val="00367EBA"/>
    <w:rsid w:val="00370962"/>
    <w:rsid w:val="003718E1"/>
    <w:rsid w:val="0037262E"/>
    <w:rsid w:val="00376BEF"/>
    <w:rsid w:val="00381015"/>
    <w:rsid w:val="00382919"/>
    <w:rsid w:val="00383090"/>
    <w:rsid w:val="00387783"/>
    <w:rsid w:val="00390900"/>
    <w:rsid w:val="00391FC8"/>
    <w:rsid w:val="003947B8"/>
    <w:rsid w:val="00395671"/>
    <w:rsid w:val="003A051C"/>
    <w:rsid w:val="003A27BA"/>
    <w:rsid w:val="003A49D9"/>
    <w:rsid w:val="003A4F51"/>
    <w:rsid w:val="003A5F7F"/>
    <w:rsid w:val="003A73A1"/>
    <w:rsid w:val="003B03B8"/>
    <w:rsid w:val="003B1705"/>
    <w:rsid w:val="003B3C10"/>
    <w:rsid w:val="003B4164"/>
    <w:rsid w:val="003B4D4D"/>
    <w:rsid w:val="003B7404"/>
    <w:rsid w:val="003B75BC"/>
    <w:rsid w:val="003B7DBD"/>
    <w:rsid w:val="003C0655"/>
    <w:rsid w:val="003C4378"/>
    <w:rsid w:val="003C76D6"/>
    <w:rsid w:val="003C794F"/>
    <w:rsid w:val="003D2D65"/>
    <w:rsid w:val="003D596D"/>
    <w:rsid w:val="003D5C1F"/>
    <w:rsid w:val="003E1EC1"/>
    <w:rsid w:val="003E368D"/>
    <w:rsid w:val="003E3BF2"/>
    <w:rsid w:val="003E5B21"/>
    <w:rsid w:val="003E7074"/>
    <w:rsid w:val="003F06A7"/>
    <w:rsid w:val="003F1EB0"/>
    <w:rsid w:val="003F4125"/>
    <w:rsid w:val="003F46A9"/>
    <w:rsid w:val="003F5055"/>
    <w:rsid w:val="003F583F"/>
    <w:rsid w:val="003F5B9F"/>
    <w:rsid w:val="003F7EC2"/>
    <w:rsid w:val="00401A46"/>
    <w:rsid w:val="0040231B"/>
    <w:rsid w:val="004027BB"/>
    <w:rsid w:val="00404939"/>
    <w:rsid w:val="00405212"/>
    <w:rsid w:val="00407604"/>
    <w:rsid w:val="004117B9"/>
    <w:rsid w:val="00412BDE"/>
    <w:rsid w:val="004136DF"/>
    <w:rsid w:val="00414378"/>
    <w:rsid w:val="004160A5"/>
    <w:rsid w:val="00420BFE"/>
    <w:rsid w:val="00421037"/>
    <w:rsid w:val="00421727"/>
    <w:rsid w:val="004222CD"/>
    <w:rsid w:val="00422F6F"/>
    <w:rsid w:val="004244FF"/>
    <w:rsid w:val="00427E1E"/>
    <w:rsid w:val="0043005D"/>
    <w:rsid w:val="004307C6"/>
    <w:rsid w:val="004365ED"/>
    <w:rsid w:val="004437E1"/>
    <w:rsid w:val="00444E44"/>
    <w:rsid w:val="00446612"/>
    <w:rsid w:val="00446A49"/>
    <w:rsid w:val="004502FC"/>
    <w:rsid w:val="00451E1B"/>
    <w:rsid w:val="004520D7"/>
    <w:rsid w:val="0045356B"/>
    <w:rsid w:val="00453BB5"/>
    <w:rsid w:val="00453D79"/>
    <w:rsid w:val="0045407C"/>
    <w:rsid w:val="0045526A"/>
    <w:rsid w:val="00456CC4"/>
    <w:rsid w:val="004631F4"/>
    <w:rsid w:val="0046664B"/>
    <w:rsid w:val="00466A12"/>
    <w:rsid w:val="0046741E"/>
    <w:rsid w:val="00467D76"/>
    <w:rsid w:val="00475645"/>
    <w:rsid w:val="004760D9"/>
    <w:rsid w:val="00480243"/>
    <w:rsid w:val="00483B91"/>
    <w:rsid w:val="00484135"/>
    <w:rsid w:val="00484776"/>
    <w:rsid w:val="00484DFB"/>
    <w:rsid w:val="00485C4A"/>
    <w:rsid w:val="00486C3D"/>
    <w:rsid w:val="00487138"/>
    <w:rsid w:val="00490505"/>
    <w:rsid w:val="00492597"/>
    <w:rsid w:val="00492C4F"/>
    <w:rsid w:val="004943ED"/>
    <w:rsid w:val="0049708E"/>
    <w:rsid w:val="00497CD1"/>
    <w:rsid w:val="00497DB6"/>
    <w:rsid w:val="004A0069"/>
    <w:rsid w:val="004A2D34"/>
    <w:rsid w:val="004B0D23"/>
    <w:rsid w:val="004B3808"/>
    <w:rsid w:val="004B43E3"/>
    <w:rsid w:val="004B5E3B"/>
    <w:rsid w:val="004C1675"/>
    <w:rsid w:val="004C3C6F"/>
    <w:rsid w:val="004C53AD"/>
    <w:rsid w:val="004D051C"/>
    <w:rsid w:val="004D25DC"/>
    <w:rsid w:val="004D2B91"/>
    <w:rsid w:val="004D2F57"/>
    <w:rsid w:val="004D3B9B"/>
    <w:rsid w:val="004D6B5A"/>
    <w:rsid w:val="004D7EEA"/>
    <w:rsid w:val="004E0533"/>
    <w:rsid w:val="004E0F46"/>
    <w:rsid w:val="004E2033"/>
    <w:rsid w:val="004E315C"/>
    <w:rsid w:val="004E6588"/>
    <w:rsid w:val="004E763B"/>
    <w:rsid w:val="004F477B"/>
    <w:rsid w:val="004F5D14"/>
    <w:rsid w:val="004F6ACB"/>
    <w:rsid w:val="004F7A0F"/>
    <w:rsid w:val="004F7EEE"/>
    <w:rsid w:val="00500C0C"/>
    <w:rsid w:val="00502256"/>
    <w:rsid w:val="00502B48"/>
    <w:rsid w:val="00502E85"/>
    <w:rsid w:val="0050418E"/>
    <w:rsid w:val="0051032F"/>
    <w:rsid w:val="00510581"/>
    <w:rsid w:val="005149BA"/>
    <w:rsid w:val="00516E32"/>
    <w:rsid w:val="0052179E"/>
    <w:rsid w:val="00525264"/>
    <w:rsid w:val="00525C02"/>
    <w:rsid w:val="005268A9"/>
    <w:rsid w:val="00526902"/>
    <w:rsid w:val="005269F2"/>
    <w:rsid w:val="00532F3C"/>
    <w:rsid w:val="00533BF6"/>
    <w:rsid w:val="00535223"/>
    <w:rsid w:val="00536E53"/>
    <w:rsid w:val="005373BC"/>
    <w:rsid w:val="00540597"/>
    <w:rsid w:val="00540EDF"/>
    <w:rsid w:val="005456B6"/>
    <w:rsid w:val="00554AAA"/>
    <w:rsid w:val="00556E78"/>
    <w:rsid w:val="00557C38"/>
    <w:rsid w:val="00562932"/>
    <w:rsid w:val="005650EA"/>
    <w:rsid w:val="005816EF"/>
    <w:rsid w:val="005818AA"/>
    <w:rsid w:val="00581CFD"/>
    <w:rsid w:val="00582A07"/>
    <w:rsid w:val="00585140"/>
    <w:rsid w:val="0058552F"/>
    <w:rsid w:val="005878FB"/>
    <w:rsid w:val="0059158C"/>
    <w:rsid w:val="00592968"/>
    <w:rsid w:val="00595A76"/>
    <w:rsid w:val="005963F7"/>
    <w:rsid w:val="005967E7"/>
    <w:rsid w:val="005A3646"/>
    <w:rsid w:val="005A41E1"/>
    <w:rsid w:val="005A4816"/>
    <w:rsid w:val="005A4E1B"/>
    <w:rsid w:val="005A6390"/>
    <w:rsid w:val="005A70B5"/>
    <w:rsid w:val="005A771A"/>
    <w:rsid w:val="005B15F5"/>
    <w:rsid w:val="005B5732"/>
    <w:rsid w:val="005C0702"/>
    <w:rsid w:val="005C15F9"/>
    <w:rsid w:val="005C17C7"/>
    <w:rsid w:val="005C2CF7"/>
    <w:rsid w:val="005C2DA2"/>
    <w:rsid w:val="005C652F"/>
    <w:rsid w:val="005D006E"/>
    <w:rsid w:val="005D0910"/>
    <w:rsid w:val="005D378E"/>
    <w:rsid w:val="005D6A5E"/>
    <w:rsid w:val="005D6DDE"/>
    <w:rsid w:val="005D7107"/>
    <w:rsid w:val="005E0487"/>
    <w:rsid w:val="005E524C"/>
    <w:rsid w:val="005E739D"/>
    <w:rsid w:val="005E76D7"/>
    <w:rsid w:val="005F2348"/>
    <w:rsid w:val="005F2E40"/>
    <w:rsid w:val="005F4F8E"/>
    <w:rsid w:val="00605992"/>
    <w:rsid w:val="00606EB3"/>
    <w:rsid w:val="006070B7"/>
    <w:rsid w:val="00610CAC"/>
    <w:rsid w:val="0061301F"/>
    <w:rsid w:val="0061590A"/>
    <w:rsid w:val="00615A32"/>
    <w:rsid w:val="00616BF5"/>
    <w:rsid w:val="00617B43"/>
    <w:rsid w:val="006207D9"/>
    <w:rsid w:val="00620AE3"/>
    <w:rsid w:val="006235A3"/>
    <w:rsid w:val="006258FA"/>
    <w:rsid w:val="006308BE"/>
    <w:rsid w:val="00632DA2"/>
    <w:rsid w:val="00642C67"/>
    <w:rsid w:val="00645492"/>
    <w:rsid w:val="00646C61"/>
    <w:rsid w:val="00650171"/>
    <w:rsid w:val="00650D80"/>
    <w:rsid w:val="006510B3"/>
    <w:rsid w:val="00652C62"/>
    <w:rsid w:val="0065602D"/>
    <w:rsid w:val="006560DD"/>
    <w:rsid w:val="006567CB"/>
    <w:rsid w:val="0065717E"/>
    <w:rsid w:val="006600AB"/>
    <w:rsid w:val="00660BF5"/>
    <w:rsid w:val="0066310F"/>
    <w:rsid w:val="006640F2"/>
    <w:rsid w:val="00666147"/>
    <w:rsid w:val="0066617A"/>
    <w:rsid w:val="00666915"/>
    <w:rsid w:val="00670CF8"/>
    <w:rsid w:val="00671F9B"/>
    <w:rsid w:val="006760AF"/>
    <w:rsid w:val="006822D9"/>
    <w:rsid w:val="006861A2"/>
    <w:rsid w:val="00687D6F"/>
    <w:rsid w:val="00690C21"/>
    <w:rsid w:val="00693302"/>
    <w:rsid w:val="00693978"/>
    <w:rsid w:val="00693E0A"/>
    <w:rsid w:val="0069414A"/>
    <w:rsid w:val="00695900"/>
    <w:rsid w:val="00695937"/>
    <w:rsid w:val="00696AB7"/>
    <w:rsid w:val="006A209C"/>
    <w:rsid w:val="006A23B4"/>
    <w:rsid w:val="006A2A86"/>
    <w:rsid w:val="006A2D57"/>
    <w:rsid w:val="006A7812"/>
    <w:rsid w:val="006B18BE"/>
    <w:rsid w:val="006B37AD"/>
    <w:rsid w:val="006B4B09"/>
    <w:rsid w:val="006B573D"/>
    <w:rsid w:val="006B6EDB"/>
    <w:rsid w:val="006B6F1B"/>
    <w:rsid w:val="006C04E2"/>
    <w:rsid w:val="006C1494"/>
    <w:rsid w:val="006C7406"/>
    <w:rsid w:val="006C7BD4"/>
    <w:rsid w:val="006C7DF3"/>
    <w:rsid w:val="006D0ABF"/>
    <w:rsid w:val="006D29DC"/>
    <w:rsid w:val="006D3FA2"/>
    <w:rsid w:val="006D4116"/>
    <w:rsid w:val="006D6857"/>
    <w:rsid w:val="006D6EAE"/>
    <w:rsid w:val="006D7076"/>
    <w:rsid w:val="006E0130"/>
    <w:rsid w:val="006E059D"/>
    <w:rsid w:val="006E0C4F"/>
    <w:rsid w:val="006E0DF2"/>
    <w:rsid w:val="006E35F0"/>
    <w:rsid w:val="006E3F20"/>
    <w:rsid w:val="006E4BC3"/>
    <w:rsid w:val="006E4F19"/>
    <w:rsid w:val="006E516F"/>
    <w:rsid w:val="006E62AD"/>
    <w:rsid w:val="006E78F2"/>
    <w:rsid w:val="006E7EA6"/>
    <w:rsid w:val="006F035C"/>
    <w:rsid w:val="006F0419"/>
    <w:rsid w:val="006F0E14"/>
    <w:rsid w:val="006F1F0D"/>
    <w:rsid w:val="006F227D"/>
    <w:rsid w:val="006F253D"/>
    <w:rsid w:val="006F37E2"/>
    <w:rsid w:val="006F4CCF"/>
    <w:rsid w:val="006F4E2B"/>
    <w:rsid w:val="006F6DA2"/>
    <w:rsid w:val="006F742B"/>
    <w:rsid w:val="006F7561"/>
    <w:rsid w:val="00702494"/>
    <w:rsid w:val="00703229"/>
    <w:rsid w:val="007064C2"/>
    <w:rsid w:val="00706838"/>
    <w:rsid w:val="0071164B"/>
    <w:rsid w:val="00713835"/>
    <w:rsid w:val="00714D9B"/>
    <w:rsid w:val="0071638D"/>
    <w:rsid w:val="00716B80"/>
    <w:rsid w:val="00716C44"/>
    <w:rsid w:val="00717877"/>
    <w:rsid w:val="00717B17"/>
    <w:rsid w:val="00717BA9"/>
    <w:rsid w:val="00721073"/>
    <w:rsid w:val="007231B0"/>
    <w:rsid w:val="00724B10"/>
    <w:rsid w:val="00724BC0"/>
    <w:rsid w:val="00727D17"/>
    <w:rsid w:val="00730514"/>
    <w:rsid w:val="007316BB"/>
    <w:rsid w:val="007316E1"/>
    <w:rsid w:val="00732ACA"/>
    <w:rsid w:val="00733B62"/>
    <w:rsid w:val="00736D38"/>
    <w:rsid w:val="0073776C"/>
    <w:rsid w:val="00740C0E"/>
    <w:rsid w:val="00740FDE"/>
    <w:rsid w:val="0074196F"/>
    <w:rsid w:val="00742043"/>
    <w:rsid w:val="0074271A"/>
    <w:rsid w:val="00742C5B"/>
    <w:rsid w:val="00742C6B"/>
    <w:rsid w:val="007435C8"/>
    <w:rsid w:val="00745C46"/>
    <w:rsid w:val="0074602F"/>
    <w:rsid w:val="0075093B"/>
    <w:rsid w:val="007516F2"/>
    <w:rsid w:val="00751AB5"/>
    <w:rsid w:val="00751C09"/>
    <w:rsid w:val="007558C2"/>
    <w:rsid w:val="00756AD1"/>
    <w:rsid w:val="00756F65"/>
    <w:rsid w:val="00760B46"/>
    <w:rsid w:val="007612DB"/>
    <w:rsid w:val="0076142A"/>
    <w:rsid w:val="00761D25"/>
    <w:rsid w:val="00762415"/>
    <w:rsid w:val="007627A7"/>
    <w:rsid w:val="0076349F"/>
    <w:rsid w:val="00764AE6"/>
    <w:rsid w:val="007703F3"/>
    <w:rsid w:val="00771E0F"/>
    <w:rsid w:val="007764A7"/>
    <w:rsid w:val="007814A8"/>
    <w:rsid w:val="00781F66"/>
    <w:rsid w:val="007835D3"/>
    <w:rsid w:val="00785303"/>
    <w:rsid w:val="00785659"/>
    <w:rsid w:val="007859FE"/>
    <w:rsid w:val="00787284"/>
    <w:rsid w:val="007873F8"/>
    <w:rsid w:val="00787B23"/>
    <w:rsid w:val="00790932"/>
    <w:rsid w:val="00791A4A"/>
    <w:rsid w:val="0079762F"/>
    <w:rsid w:val="007978E1"/>
    <w:rsid w:val="00797927"/>
    <w:rsid w:val="00797BF8"/>
    <w:rsid w:val="007A0981"/>
    <w:rsid w:val="007A3743"/>
    <w:rsid w:val="007A5839"/>
    <w:rsid w:val="007B0462"/>
    <w:rsid w:val="007B1863"/>
    <w:rsid w:val="007B7B39"/>
    <w:rsid w:val="007B7CE7"/>
    <w:rsid w:val="007C1108"/>
    <w:rsid w:val="007C14AA"/>
    <w:rsid w:val="007C1CAC"/>
    <w:rsid w:val="007C24B2"/>
    <w:rsid w:val="007C2DCC"/>
    <w:rsid w:val="007C3879"/>
    <w:rsid w:val="007C4116"/>
    <w:rsid w:val="007C4972"/>
    <w:rsid w:val="007D0750"/>
    <w:rsid w:val="007D4A86"/>
    <w:rsid w:val="007D60C9"/>
    <w:rsid w:val="007D7644"/>
    <w:rsid w:val="007D7771"/>
    <w:rsid w:val="007E17CA"/>
    <w:rsid w:val="007E41E4"/>
    <w:rsid w:val="007E4450"/>
    <w:rsid w:val="007E4A88"/>
    <w:rsid w:val="007E7F24"/>
    <w:rsid w:val="007F01E5"/>
    <w:rsid w:val="007F248F"/>
    <w:rsid w:val="007F2ED0"/>
    <w:rsid w:val="007F4C0C"/>
    <w:rsid w:val="007F51C3"/>
    <w:rsid w:val="007F5D67"/>
    <w:rsid w:val="007F658E"/>
    <w:rsid w:val="007F6711"/>
    <w:rsid w:val="007F7621"/>
    <w:rsid w:val="007F7753"/>
    <w:rsid w:val="00800F0A"/>
    <w:rsid w:val="00802F92"/>
    <w:rsid w:val="00803E64"/>
    <w:rsid w:val="00803FDB"/>
    <w:rsid w:val="008049AA"/>
    <w:rsid w:val="00805451"/>
    <w:rsid w:val="00805690"/>
    <w:rsid w:val="00807409"/>
    <w:rsid w:val="00811D89"/>
    <w:rsid w:val="008129F9"/>
    <w:rsid w:val="00812E12"/>
    <w:rsid w:val="008153CC"/>
    <w:rsid w:val="00815430"/>
    <w:rsid w:val="0081559D"/>
    <w:rsid w:val="0081582D"/>
    <w:rsid w:val="00816306"/>
    <w:rsid w:val="00820A80"/>
    <w:rsid w:val="00820ECC"/>
    <w:rsid w:val="00821365"/>
    <w:rsid w:val="0082340C"/>
    <w:rsid w:val="00823A17"/>
    <w:rsid w:val="008244EC"/>
    <w:rsid w:val="00826C19"/>
    <w:rsid w:val="00826D36"/>
    <w:rsid w:val="00831BB4"/>
    <w:rsid w:val="0083308D"/>
    <w:rsid w:val="008333B0"/>
    <w:rsid w:val="00835521"/>
    <w:rsid w:val="0083582D"/>
    <w:rsid w:val="00836875"/>
    <w:rsid w:val="00837D1E"/>
    <w:rsid w:val="008401EF"/>
    <w:rsid w:val="0084474D"/>
    <w:rsid w:val="00845B85"/>
    <w:rsid w:val="00845F2E"/>
    <w:rsid w:val="00847493"/>
    <w:rsid w:val="00847C0C"/>
    <w:rsid w:val="00850789"/>
    <w:rsid w:val="008513AD"/>
    <w:rsid w:val="008515E7"/>
    <w:rsid w:val="00853449"/>
    <w:rsid w:val="008537A9"/>
    <w:rsid w:val="00856075"/>
    <w:rsid w:val="008560BD"/>
    <w:rsid w:val="00856964"/>
    <w:rsid w:val="008637E7"/>
    <w:rsid w:val="0086416E"/>
    <w:rsid w:val="00864A7E"/>
    <w:rsid w:val="00865602"/>
    <w:rsid w:val="00871AFE"/>
    <w:rsid w:val="008729B8"/>
    <w:rsid w:val="0087343F"/>
    <w:rsid w:val="008750DB"/>
    <w:rsid w:val="00875A11"/>
    <w:rsid w:val="00876338"/>
    <w:rsid w:val="00883AE9"/>
    <w:rsid w:val="0088736B"/>
    <w:rsid w:val="00887623"/>
    <w:rsid w:val="008908D8"/>
    <w:rsid w:val="00890FF4"/>
    <w:rsid w:val="00891CA8"/>
    <w:rsid w:val="008926D1"/>
    <w:rsid w:val="00892C18"/>
    <w:rsid w:val="00895140"/>
    <w:rsid w:val="008957C3"/>
    <w:rsid w:val="008962D1"/>
    <w:rsid w:val="008A342A"/>
    <w:rsid w:val="008B0AE5"/>
    <w:rsid w:val="008B0B39"/>
    <w:rsid w:val="008B1C87"/>
    <w:rsid w:val="008B26F0"/>
    <w:rsid w:val="008B390E"/>
    <w:rsid w:val="008C0E5C"/>
    <w:rsid w:val="008C2724"/>
    <w:rsid w:val="008C4A2C"/>
    <w:rsid w:val="008C65A8"/>
    <w:rsid w:val="008D2277"/>
    <w:rsid w:val="008D6AD6"/>
    <w:rsid w:val="008D714F"/>
    <w:rsid w:val="008D7873"/>
    <w:rsid w:val="008E1EA6"/>
    <w:rsid w:val="008E4184"/>
    <w:rsid w:val="008E5A6B"/>
    <w:rsid w:val="008E6514"/>
    <w:rsid w:val="008F01B7"/>
    <w:rsid w:val="008F5D2D"/>
    <w:rsid w:val="00900E5A"/>
    <w:rsid w:val="00903154"/>
    <w:rsid w:val="0090392B"/>
    <w:rsid w:val="009059C5"/>
    <w:rsid w:val="009121B0"/>
    <w:rsid w:val="00922714"/>
    <w:rsid w:val="00922BAA"/>
    <w:rsid w:val="00925D7D"/>
    <w:rsid w:val="0092738D"/>
    <w:rsid w:val="00930AD9"/>
    <w:rsid w:val="009312E1"/>
    <w:rsid w:val="009348EE"/>
    <w:rsid w:val="009354B7"/>
    <w:rsid w:val="0093586F"/>
    <w:rsid w:val="00936836"/>
    <w:rsid w:val="0093784D"/>
    <w:rsid w:val="00940B44"/>
    <w:rsid w:val="00945809"/>
    <w:rsid w:val="009465A2"/>
    <w:rsid w:val="00950259"/>
    <w:rsid w:val="009509F1"/>
    <w:rsid w:val="009519EB"/>
    <w:rsid w:val="00951CFD"/>
    <w:rsid w:val="009553CF"/>
    <w:rsid w:val="00956160"/>
    <w:rsid w:val="009607D0"/>
    <w:rsid w:val="00961542"/>
    <w:rsid w:val="00961F6D"/>
    <w:rsid w:val="00971454"/>
    <w:rsid w:val="00971C2D"/>
    <w:rsid w:val="00976E0E"/>
    <w:rsid w:val="00977497"/>
    <w:rsid w:val="00977728"/>
    <w:rsid w:val="00977C4F"/>
    <w:rsid w:val="00980C53"/>
    <w:rsid w:val="00981D00"/>
    <w:rsid w:val="00981EB3"/>
    <w:rsid w:val="0098277D"/>
    <w:rsid w:val="00982F2F"/>
    <w:rsid w:val="00985051"/>
    <w:rsid w:val="0098549F"/>
    <w:rsid w:val="0099483F"/>
    <w:rsid w:val="009A0A82"/>
    <w:rsid w:val="009A0D3E"/>
    <w:rsid w:val="009A1F9E"/>
    <w:rsid w:val="009A284F"/>
    <w:rsid w:val="009A4EDE"/>
    <w:rsid w:val="009A5A90"/>
    <w:rsid w:val="009A74A2"/>
    <w:rsid w:val="009B37A8"/>
    <w:rsid w:val="009B76B7"/>
    <w:rsid w:val="009C0541"/>
    <w:rsid w:val="009C08E7"/>
    <w:rsid w:val="009C1BB7"/>
    <w:rsid w:val="009D172F"/>
    <w:rsid w:val="009D237A"/>
    <w:rsid w:val="009D43E8"/>
    <w:rsid w:val="009D48B6"/>
    <w:rsid w:val="009D7F98"/>
    <w:rsid w:val="009E3528"/>
    <w:rsid w:val="009E4BD0"/>
    <w:rsid w:val="009E664D"/>
    <w:rsid w:val="009E77EE"/>
    <w:rsid w:val="009E7F6B"/>
    <w:rsid w:val="009F1DC7"/>
    <w:rsid w:val="009F2021"/>
    <w:rsid w:val="009F4F20"/>
    <w:rsid w:val="009F64F3"/>
    <w:rsid w:val="00A01F38"/>
    <w:rsid w:val="00A02EC4"/>
    <w:rsid w:val="00A03650"/>
    <w:rsid w:val="00A04F61"/>
    <w:rsid w:val="00A0771B"/>
    <w:rsid w:val="00A131E9"/>
    <w:rsid w:val="00A13257"/>
    <w:rsid w:val="00A13747"/>
    <w:rsid w:val="00A1500C"/>
    <w:rsid w:val="00A163F1"/>
    <w:rsid w:val="00A205CA"/>
    <w:rsid w:val="00A25131"/>
    <w:rsid w:val="00A2699B"/>
    <w:rsid w:val="00A27929"/>
    <w:rsid w:val="00A32310"/>
    <w:rsid w:val="00A35774"/>
    <w:rsid w:val="00A36A34"/>
    <w:rsid w:val="00A40131"/>
    <w:rsid w:val="00A41E23"/>
    <w:rsid w:val="00A438C2"/>
    <w:rsid w:val="00A444B1"/>
    <w:rsid w:val="00A45F80"/>
    <w:rsid w:val="00A47F7C"/>
    <w:rsid w:val="00A5070C"/>
    <w:rsid w:val="00A50D95"/>
    <w:rsid w:val="00A541C5"/>
    <w:rsid w:val="00A56188"/>
    <w:rsid w:val="00A57672"/>
    <w:rsid w:val="00A60CEA"/>
    <w:rsid w:val="00A61703"/>
    <w:rsid w:val="00A61CAB"/>
    <w:rsid w:val="00A61D30"/>
    <w:rsid w:val="00A62C09"/>
    <w:rsid w:val="00A62D04"/>
    <w:rsid w:val="00A64C8E"/>
    <w:rsid w:val="00A711DA"/>
    <w:rsid w:val="00A717E5"/>
    <w:rsid w:val="00A72009"/>
    <w:rsid w:val="00A733D8"/>
    <w:rsid w:val="00A747BD"/>
    <w:rsid w:val="00A75EE2"/>
    <w:rsid w:val="00A835D0"/>
    <w:rsid w:val="00A87A51"/>
    <w:rsid w:val="00A9073B"/>
    <w:rsid w:val="00A93871"/>
    <w:rsid w:val="00A93FB7"/>
    <w:rsid w:val="00A94431"/>
    <w:rsid w:val="00A94706"/>
    <w:rsid w:val="00A959A7"/>
    <w:rsid w:val="00AA1287"/>
    <w:rsid w:val="00AA3545"/>
    <w:rsid w:val="00AA7FAE"/>
    <w:rsid w:val="00AB21CE"/>
    <w:rsid w:val="00AB2708"/>
    <w:rsid w:val="00AB27C3"/>
    <w:rsid w:val="00AB2888"/>
    <w:rsid w:val="00AB390D"/>
    <w:rsid w:val="00AB420A"/>
    <w:rsid w:val="00AB55F6"/>
    <w:rsid w:val="00AC2614"/>
    <w:rsid w:val="00AC306A"/>
    <w:rsid w:val="00AC692E"/>
    <w:rsid w:val="00AD210F"/>
    <w:rsid w:val="00AD2492"/>
    <w:rsid w:val="00AD49AE"/>
    <w:rsid w:val="00AD6BA6"/>
    <w:rsid w:val="00AD6DC9"/>
    <w:rsid w:val="00AD7B68"/>
    <w:rsid w:val="00AD7BCD"/>
    <w:rsid w:val="00AE0AFE"/>
    <w:rsid w:val="00AE13B7"/>
    <w:rsid w:val="00AE28CB"/>
    <w:rsid w:val="00AE2CCA"/>
    <w:rsid w:val="00AE2CE7"/>
    <w:rsid w:val="00AE2F80"/>
    <w:rsid w:val="00AE35F1"/>
    <w:rsid w:val="00AE3670"/>
    <w:rsid w:val="00AE4CCE"/>
    <w:rsid w:val="00AE5F50"/>
    <w:rsid w:val="00AF0630"/>
    <w:rsid w:val="00AF1232"/>
    <w:rsid w:val="00AF18FE"/>
    <w:rsid w:val="00AF2F79"/>
    <w:rsid w:val="00AF5203"/>
    <w:rsid w:val="00AF587B"/>
    <w:rsid w:val="00AF61C2"/>
    <w:rsid w:val="00AF7F2A"/>
    <w:rsid w:val="00B00A3C"/>
    <w:rsid w:val="00B014A1"/>
    <w:rsid w:val="00B027A4"/>
    <w:rsid w:val="00B10810"/>
    <w:rsid w:val="00B1437B"/>
    <w:rsid w:val="00B1636F"/>
    <w:rsid w:val="00B246E2"/>
    <w:rsid w:val="00B25D3D"/>
    <w:rsid w:val="00B26498"/>
    <w:rsid w:val="00B30A8F"/>
    <w:rsid w:val="00B351AD"/>
    <w:rsid w:val="00B3570E"/>
    <w:rsid w:val="00B36449"/>
    <w:rsid w:val="00B40358"/>
    <w:rsid w:val="00B44208"/>
    <w:rsid w:val="00B46B8A"/>
    <w:rsid w:val="00B51689"/>
    <w:rsid w:val="00B5222C"/>
    <w:rsid w:val="00B524F6"/>
    <w:rsid w:val="00B53F50"/>
    <w:rsid w:val="00B56914"/>
    <w:rsid w:val="00B57638"/>
    <w:rsid w:val="00B600D2"/>
    <w:rsid w:val="00B61126"/>
    <w:rsid w:val="00B61C92"/>
    <w:rsid w:val="00B62CE6"/>
    <w:rsid w:val="00B6478F"/>
    <w:rsid w:val="00B654BC"/>
    <w:rsid w:val="00B6572C"/>
    <w:rsid w:val="00B67446"/>
    <w:rsid w:val="00B67CAD"/>
    <w:rsid w:val="00B70477"/>
    <w:rsid w:val="00B710B6"/>
    <w:rsid w:val="00B719C3"/>
    <w:rsid w:val="00B7204C"/>
    <w:rsid w:val="00B72484"/>
    <w:rsid w:val="00B732EE"/>
    <w:rsid w:val="00B73586"/>
    <w:rsid w:val="00B748B8"/>
    <w:rsid w:val="00B75C9F"/>
    <w:rsid w:val="00B77FCB"/>
    <w:rsid w:val="00B80500"/>
    <w:rsid w:val="00B82212"/>
    <w:rsid w:val="00B832CC"/>
    <w:rsid w:val="00B83959"/>
    <w:rsid w:val="00B8525C"/>
    <w:rsid w:val="00B865C7"/>
    <w:rsid w:val="00B87D83"/>
    <w:rsid w:val="00B9001A"/>
    <w:rsid w:val="00B93D02"/>
    <w:rsid w:val="00B94E79"/>
    <w:rsid w:val="00B95820"/>
    <w:rsid w:val="00B96720"/>
    <w:rsid w:val="00BA1EEB"/>
    <w:rsid w:val="00BA2287"/>
    <w:rsid w:val="00BA44CC"/>
    <w:rsid w:val="00BA64B4"/>
    <w:rsid w:val="00BA6DA7"/>
    <w:rsid w:val="00BA70F0"/>
    <w:rsid w:val="00BB01D5"/>
    <w:rsid w:val="00BB062C"/>
    <w:rsid w:val="00BB3726"/>
    <w:rsid w:val="00BB3C33"/>
    <w:rsid w:val="00BB459D"/>
    <w:rsid w:val="00BB610E"/>
    <w:rsid w:val="00BB672D"/>
    <w:rsid w:val="00BB676B"/>
    <w:rsid w:val="00BB74D8"/>
    <w:rsid w:val="00BC0129"/>
    <w:rsid w:val="00BC059A"/>
    <w:rsid w:val="00BC19DD"/>
    <w:rsid w:val="00BC3B98"/>
    <w:rsid w:val="00BC5F9B"/>
    <w:rsid w:val="00BC6F74"/>
    <w:rsid w:val="00BD1974"/>
    <w:rsid w:val="00BD1995"/>
    <w:rsid w:val="00BD2FA5"/>
    <w:rsid w:val="00BD4228"/>
    <w:rsid w:val="00BE0D80"/>
    <w:rsid w:val="00BE292D"/>
    <w:rsid w:val="00BF1CEE"/>
    <w:rsid w:val="00BF4746"/>
    <w:rsid w:val="00BF47E2"/>
    <w:rsid w:val="00BF5277"/>
    <w:rsid w:val="00C042AB"/>
    <w:rsid w:val="00C0567F"/>
    <w:rsid w:val="00C12B99"/>
    <w:rsid w:val="00C1443B"/>
    <w:rsid w:val="00C14F33"/>
    <w:rsid w:val="00C15ADE"/>
    <w:rsid w:val="00C16C89"/>
    <w:rsid w:val="00C1714B"/>
    <w:rsid w:val="00C1727C"/>
    <w:rsid w:val="00C17380"/>
    <w:rsid w:val="00C22190"/>
    <w:rsid w:val="00C23136"/>
    <w:rsid w:val="00C24FE8"/>
    <w:rsid w:val="00C2591C"/>
    <w:rsid w:val="00C30748"/>
    <w:rsid w:val="00C3125B"/>
    <w:rsid w:val="00C31677"/>
    <w:rsid w:val="00C32A97"/>
    <w:rsid w:val="00C34EA7"/>
    <w:rsid w:val="00C34F58"/>
    <w:rsid w:val="00C34F71"/>
    <w:rsid w:val="00C3791A"/>
    <w:rsid w:val="00C40993"/>
    <w:rsid w:val="00C41222"/>
    <w:rsid w:val="00C434FE"/>
    <w:rsid w:val="00C43F6D"/>
    <w:rsid w:val="00C4459E"/>
    <w:rsid w:val="00C454B9"/>
    <w:rsid w:val="00C4608C"/>
    <w:rsid w:val="00C46388"/>
    <w:rsid w:val="00C466FA"/>
    <w:rsid w:val="00C50817"/>
    <w:rsid w:val="00C5105D"/>
    <w:rsid w:val="00C5250C"/>
    <w:rsid w:val="00C5257D"/>
    <w:rsid w:val="00C52E9F"/>
    <w:rsid w:val="00C54A5B"/>
    <w:rsid w:val="00C573BC"/>
    <w:rsid w:val="00C60DF7"/>
    <w:rsid w:val="00C611FC"/>
    <w:rsid w:val="00C62C3A"/>
    <w:rsid w:val="00C62FC5"/>
    <w:rsid w:val="00C63706"/>
    <w:rsid w:val="00C6544F"/>
    <w:rsid w:val="00C70E43"/>
    <w:rsid w:val="00C7247F"/>
    <w:rsid w:val="00C73C50"/>
    <w:rsid w:val="00C7588A"/>
    <w:rsid w:val="00C80058"/>
    <w:rsid w:val="00C81419"/>
    <w:rsid w:val="00C82460"/>
    <w:rsid w:val="00C8284E"/>
    <w:rsid w:val="00C8297D"/>
    <w:rsid w:val="00C837B0"/>
    <w:rsid w:val="00C85A45"/>
    <w:rsid w:val="00C85BFB"/>
    <w:rsid w:val="00C90488"/>
    <w:rsid w:val="00C911B4"/>
    <w:rsid w:val="00C91D4C"/>
    <w:rsid w:val="00C92121"/>
    <w:rsid w:val="00C9273D"/>
    <w:rsid w:val="00C93850"/>
    <w:rsid w:val="00C94165"/>
    <w:rsid w:val="00C9557B"/>
    <w:rsid w:val="00C95A3C"/>
    <w:rsid w:val="00CA2DE0"/>
    <w:rsid w:val="00CA3441"/>
    <w:rsid w:val="00CA4D67"/>
    <w:rsid w:val="00CA533E"/>
    <w:rsid w:val="00CB0749"/>
    <w:rsid w:val="00CB081B"/>
    <w:rsid w:val="00CB2DBF"/>
    <w:rsid w:val="00CB366A"/>
    <w:rsid w:val="00CB6AFE"/>
    <w:rsid w:val="00CB7EE5"/>
    <w:rsid w:val="00CC08E1"/>
    <w:rsid w:val="00CC1AA2"/>
    <w:rsid w:val="00CC1B29"/>
    <w:rsid w:val="00CC30C1"/>
    <w:rsid w:val="00CC4980"/>
    <w:rsid w:val="00CD0400"/>
    <w:rsid w:val="00CD09D1"/>
    <w:rsid w:val="00CD5476"/>
    <w:rsid w:val="00CD5487"/>
    <w:rsid w:val="00CD7456"/>
    <w:rsid w:val="00CE3101"/>
    <w:rsid w:val="00CE447F"/>
    <w:rsid w:val="00CE52BD"/>
    <w:rsid w:val="00CF337E"/>
    <w:rsid w:val="00CF4E02"/>
    <w:rsid w:val="00CF5B4A"/>
    <w:rsid w:val="00D02EEC"/>
    <w:rsid w:val="00D04B91"/>
    <w:rsid w:val="00D04DCC"/>
    <w:rsid w:val="00D06952"/>
    <w:rsid w:val="00D06C85"/>
    <w:rsid w:val="00D06D56"/>
    <w:rsid w:val="00D07269"/>
    <w:rsid w:val="00D108A3"/>
    <w:rsid w:val="00D11685"/>
    <w:rsid w:val="00D11A35"/>
    <w:rsid w:val="00D13AC2"/>
    <w:rsid w:val="00D1646C"/>
    <w:rsid w:val="00D1700F"/>
    <w:rsid w:val="00D17086"/>
    <w:rsid w:val="00D21DA3"/>
    <w:rsid w:val="00D227F4"/>
    <w:rsid w:val="00D22F8C"/>
    <w:rsid w:val="00D25140"/>
    <w:rsid w:val="00D2537E"/>
    <w:rsid w:val="00D25992"/>
    <w:rsid w:val="00D27790"/>
    <w:rsid w:val="00D30BDA"/>
    <w:rsid w:val="00D33FC5"/>
    <w:rsid w:val="00D403BC"/>
    <w:rsid w:val="00D40646"/>
    <w:rsid w:val="00D40B9B"/>
    <w:rsid w:val="00D41118"/>
    <w:rsid w:val="00D42AED"/>
    <w:rsid w:val="00D43045"/>
    <w:rsid w:val="00D436E8"/>
    <w:rsid w:val="00D43EA5"/>
    <w:rsid w:val="00D44E63"/>
    <w:rsid w:val="00D46076"/>
    <w:rsid w:val="00D469D6"/>
    <w:rsid w:val="00D46CD5"/>
    <w:rsid w:val="00D5295A"/>
    <w:rsid w:val="00D5311A"/>
    <w:rsid w:val="00D53317"/>
    <w:rsid w:val="00D536D6"/>
    <w:rsid w:val="00D53A2C"/>
    <w:rsid w:val="00D53DEC"/>
    <w:rsid w:val="00D5444C"/>
    <w:rsid w:val="00D544BA"/>
    <w:rsid w:val="00D54920"/>
    <w:rsid w:val="00D5495D"/>
    <w:rsid w:val="00D55A50"/>
    <w:rsid w:val="00D561F6"/>
    <w:rsid w:val="00D56A1A"/>
    <w:rsid w:val="00D61E6E"/>
    <w:rsid w:val="00D62256"/>
    <w:rsid w:val="00D63042"/>
    <w:rsid w:val="00D64631"/>
    <w:rsid w:val="00D65BEA"/>
    <w:rsid w:val="00D6610D"/>
    <w:rsid w:val="00D66202"/>
    <w:rsid w:val="00D663DB"/>
    <w:rsid w:val="00D66E6A"/>
    <w:rsid w:val="00D674AE"/>
    <w:rsid w:val="00D7006A"/>
    <w:rsid w:val="00D71FC3"/>
    <w:rsid w:val="00D743B1"/>
    <w:rsid w:val="00D74D4F"/>
    <w:rsid w:val="00D76A56"/>
    <w:rsid w:val="00D76FAC"/>
    <w:rsid w:val="00D7706B"/>
    <w:rsid w:val="00D81B4D"/>
    <w:rsid w:val="00D82302"/>
    <w:rsid w:val="00D85605"/>
    <w:rsid w:val="00D863D6"/>
    <w:rsid w:val="00D86705"/>
    <w:rsid w:val="00D914B3"/>
    <w:rsid w:val="00D9175F"/>
    <w:rsid w:val="00D91E9F"/>
    <w:rsid w:val="00D93F15"/>
    <w:rsid w:val="00D953E2"/>
    <w:rsid w:val="00D959A9"/>
    <w:rsid w:val="00D95EE9"/>
    <w:rsid w:val="00D96415"/>
    <w:rsid w:val="00DA3643"/>
    <w:rsid w:val="00DA3A04"/>
    <w:rsid w:val="00DA47DD"/>
    <w:rsid w:val="00DB2DF7"/>
    <w:rsid w:val="00DB3FF8"/>
    <w:rsid w:val="00DB4B61"/>
    <w:rsid w:val="00DB5198"/>
    <w:rsid w:val="00DB7C49"/>
    <w:rsid w:val="00DC002E"/>
    <w:rsid w:val="00DC02A2"/>
    <w:rsid w:val="00DC342B"/>
    <w:rsid w:val="00DC3D42"/>
    <w:rsid w:val="00DC4198"/>
    <w:rsid w:val="00DC70DD"/>
    <w:rsid w:val="00DC7A95"/>
    <w:rsid w:val="00DD0E96"/>
    <w:rsid w:val="00DD100B"/>
    <w:rsid w:val="00DD2023"/>
    <w:rsid w:val="00DD3090"/>
    <w:rsid w:val="00DD3EAA"/>
    <w:rsid w:val="00DD418D"/>
    <w:rsid w:val="00DD44E3"/>
    <w:rsid w:val="00DD5ABB"/>
    <w:rsid w:val="00DD66B2"/>
    <w:rsid w:val="00DE13B7"/>
    <w:rsid w:val="00DE25B1"/>
    <w:rsid w:val="00DE56F7"/>
    <w:rsid w:val="00DF206B"/>
    <w:rsid w:val="00DF247E"/>
    <w:rsid w:val="00DF34D2"/>
    <w:rsid w:val="00DF6002"/>
    <w:rsid w:val="00E00BD7"/>
    <w:rsid w:val="00E01F73"/>
    <w:rsid w:val="00E02551"/>
    <w:rsid w:val="00E1085D"/>
    <w:rsid w:val="00E10B0F"/>
    <w:rsid w:val="00E13AB4"/>
    <w:rsid w:val="00E162B5"/>
    <w:rsid w:val="00E17640"/>
    <w:rsid w:val="00E20EDC"/>
    <w:rsid w:val="00E219D3"/>
    <w:rsid w:val="00E2362E"/>
    <w:rsid w:val="00E243CD"/>
    <w:rsid w:val="00E27455"/>
    <w:rsid w:val="00E34DA9"/>
    <w:rsid w:val="00E36FDF"/>
    <w:rsid w:val="00E37109"/>
    <w:rsid w:val="00E4383F"/>
    <w:rsid w:val="00E4588E"/>
    <w:rsid w:val="00E4658C"/>
    <w:rsid w:val="00E47C27"/>
    <w:rsid w:val="00E509BA"/>
    <w:rsid w:val="00E51A5A"/>
    <w:rsid w:val="00E56F36"/>
    <w:rsid w:val="00E60630"/>
    <w:rsid w:val="00E60ABB"/>
    <w:rsid w:val="00E63B81"/>
    <w:rsid w:val="00E65422"/>
    <w:rsid w:val="00E65958"/>
    <w:rsid w:val="00E65C6F"/>
    <w:rsid w:val="00E65FD7"/>
    <w:rsid w:val="00E71BCF"/>
    <w:rsid w:val="00E71F0A"/>
    <w:rsid w:val="00E751E5"/>
    <w:rsid w:val="00E756CA"/>
    <w:rsid w:val="00E7692C"/>
    <w:rsid w:val="00E77229"/>
    <w:rsid w:val="00E7774C"/>
    <w:rsid w:val="00E77CBC"/>
    <w:rsid w:val="00E80AFF"/>
    <w:rsid w:val="00E8230B"/>
    <w:rsid w:val="00E83807"/>
    <w:rsid w:val="00E876F4"/>
    <w:rsid w:val="00E91FF6"/>
    <w:rsid w:val="00E92E5C"/>
    <w:rsid w:val="00E932B4"/>
    <w:rsid w:val="00E9634A"/>
    <w:rsid w:val="00E96D6C"/>
    <w:rsid w:val="00EA4631"/>
    <w:rsid w:val="00EB057C"/>
    <w:rsid w:val="00EB1485"/>
    <w:rsid w:val="00EB241F"/>
    <w:rsid w:val="00EB4881"/>
    <w:rsid w:val="00EB632C"/>
    <w:rsid w:val="00EB6609"/>
    <w:rsid w:val="00EB7AB1"/>
    <w:rsid w:val="00EC71B1"/>
    <w:rsid w:val="00ED0E78"/>
    <w:rsid w:val="00ED6526"/>
    <w:rsid w:val="00EE2CE3"/>
    <w:rsid w:val="00EE444C"/>
    <w:rsid w:val="00EE45FA"/>
    <w:rsid w:val="00EF03AB"/>
    <w:rsid w:val="00EF0A11"/>
    <w:rsid w:val="00EF0B3B"/>
    <w:rsid w:val="00EF2CCD"/>
    <w:rsid w:val="00EF5F2F"/>
    <w:rsid w:val="00EF6B60"/>
    <w:rsid w:val="00EF6BD0"/>
    <w:rsid w:val="00F00939"/>
    <w:rsid w:val="00F00BAB"/>
    <w:rsid w:val="00F00E0E"/>
    <w:rsid w:val="00F01386"/>
    <w:rsid w:val="00F02CE6"/>
    <w:rsid w:val="00F05F0E"/>
    <w:rsid w:val="00F06BB4"/>
    <w:rsid w:val="00F074E8"/>
    <w:rsid w:val="00F0767B"/>
    <w:rsid w:val="00F1192A"/>
    <w:rsid w:val="00F164C6"/>
    <w:rsid w:val="00F20F41"/>
    <w:rsid w:val="00F215F8"/>
    <w:rsid w:val="00F217D8"/>
    <w:rsid w:val="00F222DF"/>
    <w:rsid w:val="00F228F8"/>
    <w:rsid w:val="00F22CD1"/>
    <w:rsid w:val="00F2316C"/>
    <w:rsid w:val="00F232F7"/>
    <w:rsid w:val="00F23E32"/>
    <w:rsid w:val="00F25195"/>
    <w:rsid w:val="00F26581"/>
    <w:rsid w:val="00F33B5D"/>
    <w:rsid w:val="00F3469F"/>
    <w:rsid w:val="00F34E06"/>
    <w:rsid w:val="00F368B3"/>
    <w:rsid w:val="00F3771F"/>
    <w:rsid w:val="00F37C8C"/>
    <w:rsid w:val="00F419C8"/>
    <w:rsid w:val="00F4233F"/>
    <w:rsid w:val="00F51610"/>
    <w:rsid w:val="00F522C6"/>
    <w:rsid w:val="00F54B50"/>
    <w:rsid w:val="00F5660F"/>
    <w:rsid w:val="00F60F4F"/>
    <w:rsid w:val="00F66AEA"/>
    <w:rsid w:val="00F7306F"/>
    <w:rsid w:val="00F776D4"/>
    <w:rsid w:val="00F802DD"/>
    <w:rsid w:val="00F81968"/>
    <w:rsid w:val="00F826A3"/>
    <w:rsid w:val="00F84007"/>
    <w:rsid w:val="00F8511E"/>
    <w:rsid w:val="00F91308"/>
    <w:rsid w:val="00F914E9"/>
    <w:rsid w:val="00F92AE7"/>
    <w:rsid w:val="00F95B8A"/>
    <w:rsid w:val="00F95CAB"/>
    <w:rsid w:val="00F966CB"/>
    <w:rsid w:val="00F970DF"/>
    <w:rsid w:val="00FA1E0B"/>
    <w:rsid w:val="00FA2407"/>
    <w:rsid w:val="00FA2710"/>
    <w:rsid w:val="00FA5DE2"/>
    <w:rsid w:val="00FA7B30"/>
    <w:rsid w:val="00FA7BF9"/>
    <w:rsid w:val="00FB0460"/>
    <w:rsid w:val="00FB3192"/>
    <w:rsid w:val="00FB6196"/>
    <w:rsid w:val="00FB668E"/>
    <w:rsid w:val="00FC19DB"/>
    <w:rsid w:val="00FC366D"/>
    <w:rsid w:val="00FC47BF"/>
    <w:rsid w:val="00FC53A6"/>
    <w:rsid w:val="00FC6ADD"/>
    <w:rsid w:val="00FC7D66"/>
    <w:rsid w:val="00FD0540"/>
    <w:rsid w:val="00FD0B3B"/>
    <w:rsid w:val="00FD3977"/>
    <w:rsid w:val="00FD3F8A"/>
    <w:rsid w:val="00FD6276"/>
    <w:rsid w:val="00FD6593"/>
    <w:rsid w:val="00FD7AA6"/>
    <w:rsid w:val="00FE24E4"/>
    <w:rsid w:val="00FE36A4"/>
    <w:rsid w:val="00FE3FF2"/>
    <w:rsid w:val="00FF59C5"/>
    <w:rsid w:val="00FF6DF9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3071"/>
    <w:pPr>
      <w:autoSpaceDE w:val="0"/>
      <w:autoSpaceDN w:val="0"/>
      <w:adjustRightInd w:val="0"/>
    </w:pPr>
    <w:rPr>
      <w:rFonts w:ascii="Palatino Linotype" w:eastAsia="Cambria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0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Wasim%20AB\Documents\Custom%20Office%20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Wasim AB</dc:creator>
  <cp:lastModifiedBy>NORTH CAMPUS</cp:lastModifiedBy>
  <cp:revision>2</cp:revision>
  <cp:lastPrinted>2018-09-20T06:27:00Z</cp:lastPrinted>
  <dcterms:created xsi:type="dcterms:W3CDTF">2018-09-22T07:11:00Z</dcterms:created>
  <dcterms:modified xsi:type="dcterms:W3CDTF">2018-09-22T07:11:00Z</dcterms:modified>
</cp:coreProperties>
</file>